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04" w:rsidRDefault="00533004">
      <w:r>
        <w:rPr>
          <w:rFonts w:hint="eastAsia"/>
        </w:rPr>
        <w:t>様式第</w:t>
      </w:r>
      <w:r>
        <w:t>24</w:t>
      </w:r>
      <w:r>
        <w:rPr>
          <w:rFonts w:hint="eastAsia"/>
        </w:rPr>
        <w:t>号</w:t>
      </w:r>
      <w:r w:rsidR="008D7D99">
        <w:rPr>
          <w:rFonts w:hint="eastAsia"/>
        </w:rPr>
        <w:t>（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 w:rsidR="008D7D99">
        <w:rPr>
          <w:rFonts w:hint="eastAsia"/>
        </w:rPr>
        <w:t>）</w:t>
      </w:r>
    </w:p>
    <w:p w:rsidR="00533004" w:rsidRPr="009A4801" w:rsidRDefault="00533004" w:rsidP="00D27079">
      <w:pPr>
        <w:spacing w:beforeLines="50" w:before="145" w:line="360" w:lineRule="exact"/>
        <w:jc w:val="center"/>
        <w:rPr>
          <w:sz w:val="26"/>
          <w:szCs w:val="26"/>
        </w:rPr>
      </w:pPr>
      <w:r w:rsidRPr="009A4801">
        <w:rPr>
          <w:rFonts w:hint="eastAsia"/>
          <w:sz w:val="26"/>
          <w:szCs w:val="26"/>
        </w:rPr>
        <w:t>介護保険高額介護</w:t>
      </w:r>
      <w:r w:rsidRPr="009A4801">
        <w:rPr>
          <w:sz w:val="26"/>
          <w:szCs w:val="26"/>
        </w:rPr>
        <w:t>(</w:t>
      </w:r>
      <w:r w:rsidRPr="009A4801">
        <w:rPr>
          <w:rFonts w:hint="eastAsia"/>
          <w:sz w:val="26"/>
          <w:szCs w:val="26"/>
        </w:rPr>
        <w:t>介護予防</w:t>
      </w:r>
      <w:r w:rsidRPr="009A4801">
        <w:rPr>
          <w:sz w:val="26"/>
          <w:szCs w:val="26"/>
        </w:rPr>
        <w:t>)</w:t>
      </w:r>
      <w:r w:rsidRPr="009A4801">
        <w:rPr>
          <w:rFonts w:hint="eastAsia"/>
          <w:sz w:val="26"/>
          <w:szCs w:val="26"/>
        </w:rPr>
        <w:t>サービス費支給申請書</w:t>
      </w:r>
    </w:p>
    <w:p w:rsidR="00346680" w:rsidRDefault="00346680" w:rsidP="00D27079">
      <w:pPr>
        <w:spacing w:afterLines="50" w:after="145" w:line="360" w:lineRule="exact"/>
        <w:jc w:val="center"/>
      </w:pPr>
      <w:r w:rsidRPr="009A4801">
        <w:rPr>
          <w:rFonts w:hint="eastAsia"/>
          <w:sz w:val="26"/>
          <w:szCs w:val="26"/>
        </w:rPr>
        <w:t>兼口座振込依頼書</w:t>
      </w:r>
    </w:p>
    <w:tbl>
      <w:tblPr>
        <w:tblW w:w="0" w:type="auto"/>
        <w:tblInd w:w="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3095"/>
        <w:gridCol w:w="425"/>
        <w:gridCol w:w="85"/>
        <w:gridCol w:w="340"/>
        <w:gridCol w:w="170"/>
        <w:gridCol w:w="255"/>
        <w:gridCol w:w="81"/>
        <w:gridCol w:w="174"/>
        <w:gridCol w:w="171"/>
        <w:gridCol w:w="279"/>
        <w:gridCol w:w="61"/>
        <w:gridCol w:w="85"/>
        <w:gridCol w:w="425"/>
        <w:gridCol w:w="54"/>
        <w:gridCol w:w="371"/>
        <w:gridCol w:w="85"/>
        <w:gridCol w:w="168"/>
        <w:gridCol w:w="173"/>
        <w:gridCol w:w="170"/>
        <w:gridCol w:w="255"/>
        <w:gridCol w:w="27"/>
        <w:gridCol w:w="228"/>
        <w:gridCol w:w="170"/>
        <w:gridCol w:w="226"/>
        <w:gridCol w:w="114"/>
        <w:gridCol w:w="85"/>
        <w:gridCol w:w="426"/>
      </w:tblGrid>
      <w:tr w:rsidR="00D27079" w:rsidTr="00C763E4">
        <w:trPr>
          <w:trHeight w:val="397"/>
        </w:trPr>
        <w:tc>
          <w:tcPr>
            <w:tcW w:w="1441" w:type="dxa"/>
            <w:tcMar>
              <w:left w:w="142" w:type="dxa"/>
              <w:right w:w="142" w:type="dxa"/>
            </w:tcMar>
            <w:vAlign w:val="center"/>
          </w:tcPr>
          <w:p w:rsidR="00D27079" w:rsidRDefault="00D27079" w:rsidP="007515BF">
            <w:pPr>
              <w:jc w:val="distribute"/>
            </w:pPr>
            <w:r>
              <w:rPr>
                <w:rFonts w:hint="eastAsia"/>
              </w:rPr>
              <w:t>申請日</w:t>
            </w:r>
          </w:p>
        </w:tc>
        <w:tc>
          <w:tcPr>
            <w:tcW w:w="3095" w:type="dxa"/>
            <w:vAlign w:val="center"/>
          </w:tcPr>
          <w:p w:rsidR="00D27079" w:rsidRDefault="004C2BC6" w:rsidP="004C2BC6">
            <w:pPr>
              <w:jc w:val="center"/>
            </w:pPr>
            <w:r>
              <w:rPr>
                <w:rFonts w:hint="eastAsia"/>
              </w:rPr>
              <w:t>令和</w:t>
            </w:r>
            <w:r w:rsidR="001A1AAD">
              <w:rPr>
                <w:rFonts w:hint="eastAsia"/>
              </w:rPr>
              <w:t xml:space="preserve">　</w:t>
            </w:r>
            <w:r w:rsidR="00D27079"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1356" w:type="dxa"/>
            <w:gridSpan w:val="6"/>
            <w:tcMar>
              <w:left w:w="142" w:type="dxa"/>
              <w:right w:w="142" w:type="dxa"/>
            </w:tcMar>
            <w:vAlign w:val="center"/>
          </w:tcPr>
          <w:p w:rsidR="00D27079" w:rsidRDefault="00D27079" w:rsidP="007515BF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624" w:type="dxa"/>
            <w:gridSpan w:val="3"/>
            <w:vAlign w:val="center"/>
          </w:tcPr>
          <w:p w:rsidR="00D27079" w:rsidRDefault="00D27079" w:rsidP="006D004A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25" w:type="dxa"/>
            <w:gridSpan w:val="4"/>
            <w:vAlign w:val="center"/>
          </w:tcPr>
          <w:p w:rsidR="00D27079" w:rsidRDefault="00D27079" w:rsidP="006D004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24" w:type="dxa"/>
            <w:gridSpan w:val="3"/>
            <w:vAlign w:val="center"/>
          </w:tcPr>
          <w:p w:rsidR="00D27079" w:rsidRDefault="00D27079" w:rsidP="006D004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25" w:type="dxa"/>
            <w:gridSpan w:val="4"/>
            <w:vAlign w:val="center"/>
          </w:tcPr>
          <w:p w:rsidR="00D27079" w:rsidRDefault="00D27079" w:rsidP="006D004A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24" w:type="dxa"/>
            <w:gridSpan w:val="3"/>
            <w:vAlign w:val="center"/>
          </w:tcPr>
          <w:p w:rsidR="00D27079" w:rsidRDefault="00D27079" w:rsidP="006D004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25" w:type="dxa"/>
            <w:gridSpan w:val="3"/>
            <w:vAlign w:val="center"/>
          </w:tcPr>
          <w:p w:rsidR="00D27079" w:rsidRDefault="00D27079" w:rsidP="006D004A">
            <w:pPr>
              <w:jc w:val="center"/>
            </w:pPr>
            <w:r>
              <w:rPr>
                <w:rFonts w:hint="eastAsia"/>
              </w:rPr>
              <w:t>７</w:t>
            </w:r>
          </w:p>
        </w:tc>
      </w:tr>
      <w:tr w:rsidR="00D27079" w:rsidTr="001A1AAD">
        <w:trPr>
          <w:trHeight w:val="309"/>
        </w:trPr>
        <w:tc>
          <w:tcPr>
            <w:tcW w:w="1441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D27079" w:rsidRDefault="00D27079" w:rsidP="007515BF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95" w:type="dxa"/>
            <w:vAlign w:val="center"/>
          </w:tcPr>
          <w:p w:rsidR="00D27079" w:rsidRDefault="00D27079"/>
        </w:tc>
        <w:tc>
          <w:tcPr>
            <w:tcW w:w="5103" w:type="dxa"/>
            <w:gridSpan w:val="26"/>
            <w:tcBorders>
              <w:bottom w:val="single" w:sz="2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D27079" w:rsidRDefault="00D27079" w:rsidP="006D004A">
            <w:pPr>
              <w:jc w:val="center"/>
            </w:pPr>
            <w:r w:rsidRPr="006C67F7">
              <w:rPr>
                <w:rFonts w:hint="eastAsia"/>
                <w:spacing w:val="80"/>
                <w:kern w:val="0"/>
                <w:fitText w:val="2196" w:id="832356353"/>
              </w:rPr>
              <w:t>被保険者番</w:t>
            </w:r>
            <w:r w:rsidRPr="006C67F7">
              <w:rPr>
                <w:rFonts w:hint="eastAsia"/>
                <w:spacing w:val="35"/>
                <w:kern w:val="0"/>
                <w:fitText w:val="2196" w:id="832356353"/>
              </w:rPr>
              <w:t>号</w:t>
            </w:r>
          </w:p>
        </w:tc>
      </w:tr>
      <w:tr w:rsidR="00D27079" w:rsidTr="001A1AAD">
        <w:trPr>
          <w:trHeight w:val="309"/>
        </w:trPr>
        <w:tc>
          <w:tcPr>
            <w:tcW w:w="1441" w:type="dxa"/>
            <w:vMerge w:val="restart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D27079" w:rsidRDefault="00D27079" w:rsidP="007515BF">
            <w:pPr>
              <w:jc w:val="distribute"/>
            </w:pPr>
            <w:r>
              <w:rPr>
                <w:rFonts w:hint="eastAsia"/>
              </w:rPr>
              <w:t>被保険者氏名</w:t>
            </w:r>
            <w:r>
              <w:t>(</w:t>
            </w:r>
            <w:r>
              <w:rPr>
                <w:rFonts w:hint="eastAsia"/>
              </w:rPr>
              <w:t>申請者</w:t>
            </w:r>
            <w:r>
              <w:t>)</w:t>
            </w:r>
          </w:p>
        </w:tc>
        <w:tc>
          <w:tcPr>
            <w:tcW w:w="3095" w:type="dxa"/>
            <w:vMerge w:val="restart"/>
            <w:vAlign w:val="center"/>
          </w:tcPr>
          <w:p w:rsidR="00D27079" w:rsidRDefault="00D27079" w:rsidP="00D27079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印　</w:t>
            </w:r>
          </w:p>
        </w:tc>
        <w:tc>
          <w:tcPr>
            <w:tcW w:w="510" w:type="dxa"/>
            <w:gridSpan w:val="2"/>
            <w:tcBorders>
              <w:top w:val="single" w:sz="2" w:space="0" w:color="auto"/>
              <w:bottom w:val="single" w:sz="2" w:space="0" w:color="auto"/>
              <w:right w:val="dashSmallGap" w:sz="2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D27079" w:rsidRDefault="00D27079" w:rsidP="006D004A">
            <w:pPr>
              <w:jc w:val="center"/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  <w:vAlign w:val="center"/>
          </w:tcPr>
          <w:p w:rsidR="00D27079" w:rsidRDefault="00D27079" w:rsidP="006D004A">
            <w:pPr>
              <w:jc w:val="center"/>
            </w:pPr>
          </w:p>
        </w:tc>
        <w:tc>
          <w:tcPr>
            <w:tcW w:w="510" w:type="dxa"/>
            <w:gridSpan w:val="3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  <w:vAlign w:val="center"/>
          </w:tcPr>
          <w:p w:rsidR="00D27079" w:rsidRDefault="00D27079" w:rsidP="006D004A">
            <w:pPr>
              <w:jc w:val="center"/>
            </w:pPr>
          </w:p>
        </w:tc>
        <w:tc>
          <w:tcPr>
            <w:tcW w:w="511" w:type="dxa"/>
            <w:gridSpan w:val="3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  <w:vAlign w:val="center"/>
          </w:tcPr>
          <w:p w:rsidR="00D27079" w:rsidRDefault="00D27079" w:rsidP="006D004A">
            <w:pPr>
              <w:jc w:val="center"/>
            </w:pPr>
          </w:p>
        </w:tc>
        <w:tc>
          <w:tcPr>
            <w:tcW w:w="510" w:type="dxa"/>
            <w:gridSpan w:val="2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  <w:vAlign w:val="center"/>
          </w:tcPr>
          <w:p w:rsidR="00D27079" w:rsidRDefault="00D27079" w:rsidP="006D004A">
            <w:pPr>
              <w:jc w:val="center"/>
            </w:pPr>
          </w:p>
        </w:tc>
        <w:tc>
          <w:tcPr>
            <w:tcW w:w="510" w:type="dxa"/>
            <w:gridSpan w:val="3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  <w:vAlign w:val="center"/>
          </w:tcPr>
          <w:p w:rsidR="00D27079" w:rsidRDefault="00D27079" w:rsidP="006D004A">
            <w:pPr>
              <w:jc w:val="center"/>
            </w:pPr>
          </w:p>
        </w:tc>
        <w:tc>
          <w:tcPr>
            <w:tcW w:w="511" w:type="dxa"/>
            <w:gridSpan w:val="3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  <w:vAlign w:val="center"/>
          </w:tcPr>
          <w:p w:rsidR="00D27079" w:rsidRDefault="00D27079" w:rsidP="006D004A">
            <w:pPr>
              <w:jc w:val="center"/>
            </w:pPr>
          </w:p>
        </w:tc>
        <w:tc>
          <w:tcPr>
            <w:tcW w:w="510" w:type="dxa"/>
            <w:gridSpan w:val="3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  <w:vAlign w:val="center"/>
          </w:tcPr>
          <w:p w:rsidR="00D27079" w:rsidRDefault="00D27079" w:rsidP="006D004A">
            <w:pPr>
              <w:jc w:val="center"/>
            </w:pPr>
          </w:p>
        </w:tc>
        <w:tc>
          <w:tcPr>
            <w:tcW w:w="510" w:type="dxa"/>
            <w:gridSpan w:val="3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  <w:vAlign w:val="center"/>
          </w:tcPr>
          <w:p w:rsidR="00D27079" w:rsidRDefault="00D27079" w:rsidP="006D004A">
            <w:pPr>
              <w:jc w:val="center"/>
            </w:pPr>
          </w:p>
        </w:tc>
        <w:tc>
          <w:tcPr>
            <w:tcW w:w="511" w:type="dxa"/>
            <w:gridSpan w:val="2"/>
            <w:tcBorders>
              <w:top w:val="single" w:sz="2" w:space="0" w:color="auto"/>
              <w:left w:val="dashSmallGap" w:sz="2" w:space="0" w:color="auto"/>
              <w:bottom w:val="single" w:sz="2" w:space="0" w:color="auto"/>
            </w:tcBorders>
            <w:vAlign w:val="center"/>
          </w:tcPr>
          <w:p w:rsidR="00D27079" w:rsidRDefault="00D27079" w:rsidP="006D004A">
            <w:pPr>
              <w:jc w:val="center"/>
            </w:pPr>
          </w:p>
        </w:tc>
      </w:tr>
      <w:tr w:rsidR="00D27079" w:rsidTr="001A1AAD">
        <w:trPr>
          <w:trHeight w:val="309"/>
        </w:trPr>
        <w:tc>
          <w:tcPr>
            <w:tcW w:w="1441" w:type="dxa"/>
            <w:vMerge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D27079" w:rsidRDefault="00D27079" w:rsidP="007515BF">
            <w:pPr>
              <w:jc w:val="distribute"/>
            </w:pPr>
          </w:p>
        </w:tc>
        <w:tc>
          <w:tcPr>
            <w:tcW w:w="3095" w:type="dxa"/>
            <w:vMerge/>
            <w:vAlign w:val="center"/>
          </w:tcPr>
          <w:p w:rsidR="00D27079" w:rsidRDefault="00D27079"/>
        </w:tc>
        <w:tc>
          <w:tcPr>
            <w:tcW w:w="5103" w:type="dxa"/>
            <w:gridSpan w:val="26"/>
            <w:tcBorders>
              <w:top w:val="single" w:sz="2" w:space="0" w:color="auto"/>
              <w:bottom w:val="single" w:sz="2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D27079" w:rsidRPr="00D27079" w:rsidRDefault="00D27079" w:rsidP="006D004A">
            <w:pPr>
              <w:jc w:val="center"/>
              <w:rPr>
                <w:spacing w:val="93"/>
                <w:kern w:val="0"/>
              </w:rPr>
            </w:pPr>
            <w:r w:rsidRPr="006C67F7">
              <w:rPr>
                <w:rFonts w:hint="eastAsia"/>
                <w:spacing w:val="210"/>
                <w:kern w:val="0"/>
                <w:fitText w:val="2196" w:id="832356353"/>
              </w:rPr>
              <w:t>個人番</w:t>
            </w:r>
            <w:r w:rsidRPr="006C67F7">
              <w:rPr>
                <w:rFonts w:hint="eastAsia"/>
                <w:spacing w:val="25"/>
                <w:kern w:val="0"/>
                <w:fitText w:val="2196" w:id="832356353"/>
              </w:rPr>
              <w:t>号</w:t>
            </w:r>
          </w:p>
        </w:tc>
      </w:tr>
      <w:tr w:rsidR="00D27079" w:rsidTr="001A1AAD">
        <w:trPr>
          <w:trHeight w:val="309"/>
        </w:trPr>
        <w:tc>
          <w:tcPr>
            <w:tcW w:w="1441" w:type="dxa"/>
            <w:vMerge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D27079" w:rsidRDefault="00D27079" w:rsidP="007515BF">
            <w:pPr>
              <w:jc w:val="distribute"/>
            </w:pPr>
          </w:p>
        </w:tc>
        <w:tc>
          <w:tcPr>
            <w:tcW w:w="3095" w:type="dxa"/>
            <w:vMerge/>
            <w:vAlign w:val="center"/>
          </w:tcPr>
          <w:p w:rsidR="00D27079" w:rsidRDefault="00D27079"/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dashSmallGap" w:sz="2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D27079" w:rsidRDefault="00D27079" w:rsidP="006D004A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  <w:vAlign w:val="center"/>
          </w:tcPr>
          <w:p w:rsidR="00D27079" w:rsidRDefault="00D27079" w:rsidP="006D004A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  <w:vAlign w:val="center"/>
          </w:tcPr>
          <w:p w:rsidR="00D27079" w:rsidRDefault="00D27079" w:rsidP="006D004A">
            <w:pPr>
              <w:jc w:val="center"/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  <w:vAlign w:val="center"/>
          </w:tcPr>
          <w:p w:rsidR="00D27079" w:rsidRDefault="00D27079" w:rsidP="006D004A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  <w:vAlign w:val="center"/>
          </w:tcPr>
          <w:p w:rsidR="00D27079" w:rsidRDefault="00D27079" w:rsidP="006D004A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  <w:vAlign w:val="center"/>
          </w:tcPr>
          <w:p w:rsidR="00D27079" w:rsidRDefault="00D27079" w:rsidP="006D004A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  <w:vAlign w:val="center"/>
          </w:tcPr>
          <w:p w:rsidR="00D27079" w:rsidRDefault="00D27079" w:rsidP="006D004A">
            <w:pPr>
              <w:jc w:val="center"/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  <w:vAlign w:val="center"/>
          </w:tcPr>
          <w:p w:rsidR="00D27079" w:rsidRDefault="00D27079" w:rsidP="006D004A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  <w:vAlign w:val="center"/>
          </w:tcPr>
          <w:p w:rsidR="00D27079" w:rsidRDefault="00D27079" w:rsidP="006D004A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  <w:vAlign w:val="center"/>
          </w:tcPr>
          <w:p w:rsidR="00D27079" w:rsidRDefault="00D27079" w:rsidP="006D004A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  <w:vAlign w:val="center"/>
          </w:tcPr>
          <w:p w:rsidR="00D27079" w:rsidRDefault="00D27079" w:rsidP="006D004A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left w:val="dashSmallGap" w:sz="2" w:space="0" w:color="auto"/>
              <w:bottom w:val="single" w:sz="2" w:space="0" w:color="auto"/>
            </w:tcBorders>
            <w:vAlign w:val="center"/>
          </w:tcPr>
          <w:p w:rsidR="00D27079" w:rsidRDefault="00D27079" w:rsidP="006D004A">
            <w:pPr>
              <w:jc w:val="center"/>
            </w:pPr>
          </w:p>
        </w:tc>
      </w:tr>
      <w:tr w:rsidR="001A1AAD" w:rsidTr="00C763E4">
        <w:trPr>
          <w:trHeight w:val="454"/>
        </w:trPr>
        <w:tc>
          <w:tcPr>
            <w:tcW w:w="1441" w:type="dxa"/>
            <w:tcMar>
              <w:left w:w="142" w:type="dxa"/>
              <w:right w:w="142" w:type="dxa"/>
            </w:tcMar>
            <w:vAlign w:val="center"/>
          </w:tcPr>
          <w:p w:rsidR="001A1AAD" w:rsidRDefault="001A1AAD" w:rsidP="007515BF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45" w:type="dxa"/>
            <w:gridSpan w:val="4"/>
            <w:vAlign w:val="center"/>
          </w:tcPr>
          <w:p w:rsidR="001A1AAD" w:rsidRPr="00367220" w:rsidRDefault="00367220" w:rsidP="00236955">
            <w:pPr>
              <w:jc w:val="center"/>
            </w:pPr>
            <w:r w:rsidRPr="00367220">
              <w:rPr>
                <w:rFonts w:hint="eastAsia"/>
              </w:rPr>
              <w:t>明治・大正・昭和</w:t>
            </w:r>
            <w:r w:rsidR="001A1AAD" w:rsidRPr="00367220">
              <w:rPr>
                <w:rFonts w:hint="eastAsia"/>
              </w:rPr>
              <w:t xml:space="preserve">　　　年　</w:t>
            </w:r>
            <w:r w:rsidR="00C3538F" w:rsidRPr="00367220">
              <w:rPr>
                <w:rFonts w:hint="eastAsia"/>
              </w:rPr>
              <w:t xml:space="preserve">　</w:t>
            </w:r>
            <w:r w:rsidR="001A1AAD" w:rsidRPr="00367220">
              <w:rPr>
                <w:rFonts w:hint="eastAsia"/>
              </w:rPr>
              <w:t xml:space="preserve">　月　</w:t>
            </w:r>
            <w:r w:rsidR="00C3538F" w:rsidRPr="00367220">
              <w:rPr>
                <w:rFonts w:hint="eastAsia"/>
              </w:rPr>
              <w:t xml:space="preserve">　</w:t>
            </w:r>
            <w:r w:rsidR="001A1AAD" w:rsidRPr="00367220">
              <w:rPr>
                <w:rFonts w:hint="eastAsia"/>
              </w:rPr>
              <w:t>日</w:t>
            </w:r>
          </w:p>
        </w:tc>
        <w:tc>
          <w:tcPr>
            <w:tcW w:w="1276" w:type="dxa"/>
            <w:gridSpan w:val="8"/>
            <w:tcBorders>
              <w:top w:val="single" w:sz="2" w:space="0" w:color="auto"/>
            </w:tcBorders>
            <w:vAlign w:val="center"/>
          </w:tcPr>
          <w:p w:rsidR="001A1AAD" w:rsidRDefault="001A1AAD">
            <w:pPr>
              <w:jc w:val="center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977" w:type="dxa"/>
            <w:gridSpan w:val="15"/>
            <w:tcBorders>
              <w:top w:val="single" w:sz="2" w:space="0" w:color="auto"/>
            </w:tcBorders>
            <w:vAlign w:val="center"/>
          </w:tcPr>
          <w:p w:rsidR="001A1AAD" w:rsidRDefault="001A1AAD">
            <w:pPr>
              <w:jc w:val="center"/>
            </w:pPr>
            <w:r>
              <w:rPr>
                <w:rFonts w:hint="eastAsia"/>
                <w:spacing w:val="52"/>
              </w:rPr>
              <w:t xml:space="preserve">男 ・ </w:t>
            </w:r>
            <w:r>
              <w:rPr>
                <w:rFonts w:hint="eastAsia"/>
              </w:rPr>
              <w:t>女</w:t>
            </w:r>
          </w:p>
        </w:tc>
      </w:tr>
      <w:tr w:rsidR="00533004" w:rsidTr="002C4246">
        <w:trPr>
          <w:cantSplit/>
          <w:trHeight w:val="737"/>
        </w:trPr>
        <w:tc>
          <w:tcPr>
            <w:tcW w:w="1441" w:type="dxa"/>
            <w:tcMar>
              <w:left w:w="142" w:type="dxa"/>
              <w:right w:w="142" w:type="dxa"/>
            </w:tcMar>
            <w:vAlign w:val="center"/>
          </w:tcPr>
          <w:p w:rsidR="00533004" w:rsidRDefault="00533004" w:rsidP="007515BF">
            <w:pPr>
              <w:jc w:val="distribute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8198" w:type="dxa"/>
            <w:gridSpan w:val="27"/>
          </w:tcPr>
          <w:p w:rsidR="00533004" w:rsidRDefault="001A1AAD" w:rsidP="0009697F">
            <w:r>
              <w:rPr>
                <w:rFonts w:hint="eastAsia"/>
              </w:rPr>
              <w:t>〒</w:t>
            </w:r>
            <w:r w:rsidR="00533004">
              <w:rPr>
                <w:rFonts w:hint="eastAsia"/>
              </w:rPr>
              <w:t xml:space="preserve">　　　</w:t>
            </w:r>
            <w:r w:rsidR="00C763E4">
              <w:rPr>
                <w:rFonts w:hint="eastAsia"/>
              </w:rPr>
              <w:t xml:space="preserve">　</w:t>
            </w:r>
            <w:r w:rsidR="00533004">
              <w:rPr>
                <w:rFonts w:hint="eastAsia"/>
              </w:rPr>
              <w:t xml:space="preserve">　</w:t>
            </w:r>
            <w:r w:rsidR="00367220">
              <w:rPr>
                <w:rFonts w:hint="eastAsia"/>
              </w:rPr>
              <w:t>－</w:t>
            </w:r>
            <w:r w:rsidR="00533004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電話番号　　　　　（　　　　　）　　　　　　</w:t>
            </w:r>
          </w:p>
        </w:tc>
      </w:tr>
      <w:tr w:rsidR="00533004" w:rsidTr="00D27079">
        <w:trPr>
          <w:trHeight w:val="2790"/>
        </w:trPr>
        <w:tc>
          <w:tcPr>
            <w:tcW w:w="9639" w:type="dxa"/>
            <w:gridSpan w:val="28"/>
            <w:vAlign w:val="center"/>
          </w:tcPr>
          <w:p w:rsidR="00533004" w:rsidRDefault="0053300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福島市</w:t>
            </w:r>
            <w:r>
              <w:rPr>
                <w:rFonts w:hint="eastAsia"/>
              </w:rPr>
              <w:t>長</w:t>
            </w:r>
          </w:p>
          <w:p w:rsidR="00533004" w:rsidRDefault="00533004" w:rsidP="00D27079">
            <w:pPr>
              <w:spacing w:beforeLines="50" w:before="145"/>
            </w:pPr>
            <w:r>
              <w:rPr>
                <w:rFonts w:hint="eastAsia"/>
              </w:rPr>
              <w:t xml:space="preserve">　上記のとおり高額介護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サービス費の支給を申請します。</w:t>
            </w:r>
          </w:p>
          <w:p w:rsidR="00533004" w:rsidRDefault="00533004" w:rsidP="00D27079">
            <w:pPr>
              <w:spacing w:beforeLines="50" w:before="145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窓口に来た人</w:t>
            </w:r>
            <w:r>
              <w:t>)</w:t>
            </w:r>
          </w:p>
          <w:p w:rsidR="00533004" w:rsidRDefault="00533004" w:rsidP="00367220">
            <w:pPr>
              <w:spacing w:beforeLines="50" w:before="145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 w:rsidR="007A537D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  <w:p w:rsidR="00533004" w:rsidRDefault="00533004">
            <w:r>
              <w:rPr>
                <w:rFonts w:hint="eastAsia"/>
              </w:rPr>
              <w:t>申請書提出者</w:t>
            </w:r>
          </w:p>
          <w:p w:rsidR="00533004" w:rsidRDefault="00533004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="007A537D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="001A1AAD">
              <w:rPr>
                <w:rFonts w:hint="eastAsia"/>
              </w:rPr>
              <w:t xml:space="preserve">電話番号　　　　　（　　　　　）　　　　　　</w:t>
            </w:r>
          </w:p>
          <w:p w:rsidR="00533004" w:rsidRDefault="00533004" w:rsidP="00D27079">
            <w:pPr>
              <w:spacing w:beforeLines="50" w:before="145"/>
            </w:pPr>
            <w:r>
              <w:rPr>
                <w:rFonts w:hint="eastAsia"/>
              </w:rPr>
              <w:t>被保険者との関係</w:t>
            </w:r>
            <w:r w:rsidR="007A53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</w:t>
            </w:r>
            <w:r w:rsidR="001A1A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本人　　　　　　　</w:t>
            </w:r>
            <w:r w:rsidR="007A53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A1A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1A1A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家族・親族</w:t>
            </w:r>
            <w:r>
              <w:t>(</w:t>
            </w:r>
            <w:r>
              <w:rPr>
                <w:rFonts w:hint="eastAsia"/>
              </w:rPr>
              <w:t xml:space="preserve">続柄：　　　</w:t>
            </w:r>
            <w:r w:rsidR="007A537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33004" w:rsidRDefault="00533004" w:rsidP="00367220">
            <w:pPr>
              <w:spacing w:afterLines="50" w:after="145"/>
            </w:pPr>
            <w:r>
              <w:rPr>
                <w:rFonts w:hint="eastAsia"/>
              </w:rPr>
              <w:t xml:space="preserve">　　　　　　　　</w:t>
            </w:r>
            <w:r w:rsidR="007A53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</w:t>
            </w:r>
            <w:r w:rsidR="001A1A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居宅介護支援事業者</w:t>
            </w:r>
            <w:r w:rsidR="007A53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A1A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1A1A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介護保険施設　□その他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 w:rsidR="007A53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</w:tbl>
    <w:p w:rsidR="00346680" w:rsidRDefault="00533004">
      <w:pPr>
        <w:ind w:left="420" w:hanging="420"/>
      </w:pPr>
      <w:r>
        <w:rPr>
          <w:rFonts w:hint="eastAsia"/>
        </w:rPr>
        <w:t>注意</w:t>
      </w:r>
    </w:p>
    <w:p w:rsidR="00533004" w:rsidRDefault="00533004" w:rsidP="007A537D">
      <w:pPr>
        <w:ind w:left="193" w:hangingChars="100" w:hanging="193"/>
      </w:pPr>
      <w:r>
        <w:rPr>
          <w:rFonts w:hint="eastAsia"/>
        </w:rPr>
        <w:t>・今回の申請</w:t>
      </w:r>
      <w:r w:rsidR="007A537D">
        <w:rPr>
          <w:rFonts w:hint="eastAsia"/>
        </w:rPr>
        <w:t>で</w:t>
      </w:r>
      <w:r>
        <w:rPr>
          <w:rFonts w:hint="eastAsia"/>
        </w:rPr>
        <w:t>高額介護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サービス費が支給される場合</w:t>
      </w:r>
      <w:r w:rsidR="00346680">
        <w:rPr>
          <w:rFonts w:hint="eastAsia"/>
        </w:rPr>
        <w:t>は</w:t>
      </w:r>
      <w:r>
        <w:rPr>
          <w:rFonts w:hint="eastAsia"/>
        </w:rPr>
        <w:t>、</w:t>
      </w:r>
      <w:r w:rsidR="007A537D">
        <w:rPr>
          <w:rFonts w:hint="eastAsia"/>
        </w:rPr>
        <w:t>次回以降の</w:t>
      </w:r>
      <w:r>
        <w:rPr>
          <w:rFonts w:hint="eastAsia"/>
        </w:rPr>
        <w:t>申請手続は不要となります。</w:t>
      </w:r>
      <w:r w:rsidR="007A537D">
        <w:rPr>
          <w:rFonts w:hint="eastAsia"/>
        </w:rPr>
        <w:t>その場合には</w:t>
      </w:r>
      <w:r>
        <w:rPr>
          <w:rFonts w:hint="eastAsia"/>
        </w:rPr>
        <w:t>、今回申請された指定口座に</w:t>
      </w:r>
      <w:r w:rsidR="007A537D">
        <w:rPr>
          <w:rFonts w:hint="eastAsia"/>
        </w:rPr>
        <w:t>支給金を</w:t>
      </w:r>
      <w:r>
        <w:rPr>
          <w:rFonts w:hint="eastAsia"/>
        </w:rPr>
        <w:t>振り込</w:t>
      </w:r>
      <w:r w:rsidR="00346680">
        <w:rPr>
          <w:rFonts w:hint="eastAsia"/>
        </w:rPr>
        <w:t>み</w:t>
      </w:r>
      <w:r>
        <w:rPr>
          <w:rFonts w:hint="eastAsia"/>
        </w:rPr>
        <w:t>ます。</w:t>
      </w:r>
    </w:p>
    <w:p w:rsidR="00533004" w:rsidRDefault="00533004" w:rsidP="007A537D">
      <w:pPr>
        <w:ind w:left="193" w:hangingChars="100" w:hanging="193"/>
      </w:pPr>
      <w:r>
        <w:rPr>
          <w:rFonts w:hint="eastAsia"/>
        </w:rPr>
        <w:t>・給付制限を受けている方については、高額介護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サービス費の支給ができない場合があります。</w:t>
      </w:r>
    </w:p>
    <w:p w:rsidR="00533004" w:rsidRDefault="00533004" w:rsidP="00D27079">
      <w:pPr>
        <w:spacing w:beforeLines="50" w:before="145" w:afterLines="50" w:after="145"/>
      </w:pPr>
      <w:r>
        <w:rPr>
          <w:rFonts w:hint="eastAsia"/>
        </w:rPr>
        <w:t>○高額介護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サービス費を下記の口座に振り込んでください。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588"/>
        <w:gridCol w:w="589"/>
        <w:gridCol w:w="588"/>
        <w:gridCol w:w="589"/>
        <w:gridCol w:w="614"/>
        <w:gridCol w:w="614"/>
        <w:gridCol w:w="614"/>
        <w:gridCol w:w="1161"/>
        <w:gridCol w:w="401"/>
        <w:gridCol w:w="401"/>
        <w:gridCol w:w="401"/>
        <w:gridCol w:w="401"/>
        <w:gridCol w:w="401"/>
        <w:gridCol w:w="401"/>
        <w:gridCol w:w="402"/>
      </w:tblGrid>
      <w:tr w:rsidR="007A537D" w:rsidTr="00D27079"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537D" w:rsidRDefault="007A537D" w:rsidP="0031037B">
            <w:pPr>
              <w:spacing w:line="360" w:lineRule="auto"/>
              <w:jc w:val="center"/>
            </w:pPr>
            <w:r w:rsidRPr="006C67F7">
              <w:rPr>
                <w:rFonts w:hint="eastAsia"/>
                <w:spacing w:val="30"/>
                <w:kern w:val="0"/>
                <w:fitText w:val="1098" w:id="853335296"/>
              </w:rPr>
              <w:t>口座振</w:t>
            </w:r>
            <w:r w:rsidRPr="006C67F7">
              <w:rPr>
                <w:rFonts w:hint="eastAsia"/>
                <w:spacing w:val="15"/>
                <w:kern w:val="0"/>
                <w:fitText w:val="1098" w:id="853335296"/>
              </w:rPr>
              <w:t>込</w:t>
            </w:r>
          </w:p>
          <w:p w:rsidR="007A537D" w:rsidRDefault="007A537D" w:rsidP="0031037B">
            <w:pPr>
              <w:spacing w:line="360" w:lineRule="auto"/>
              <w:jc w:val="center"/>
            </w:pPr>
            <w:r w:rsidRPr="006C67F7">
              <w:rPr>
                <w:rFonts w:hint="eastAsia"/>
                <w:spacing w:val="100"/>
                <w:kern w:val="0"/>
                <w:fitText w:val="1098" w:id="853335297"/>
              </w:rPr>
              <w:t>依頼</w:t>
            </w:r>
            <w:r w:rsidRPr="006C67F7">
              <w:rPr>
                <w:rFonts w:hint="eastAsia"/>
                <w:spacing w:val="15"/>
                <w:kern w:val="0"/>
                <w:fitText w:val="1098" w:id="853335297"/>
              </w:rPr>
              <w:t>欄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A537D" w:rsidRPr="00044127" w:rsidRDefault="007A537D" w:rsidP="0031037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44127">
              <w:rPr>
                <w:rFonts w:hint="eastAsia"/>
                <w:sz w:val="18"/>
                <w:szCs w:val="18"/>
              </w:rPr>
              <w:t>銀行</w:t>
            </w:r>
          </w:p>
          <w:p w:rsidR="007A537D" w:rsidRPr="00044127" w:rsidRDefault="007A537D" w:rsidP="0031037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44127">
              <w:rPr>
                <w:rFonts w:hint="eastAsia"/>
                <w:sz w:val="18"/>
                <w:szCs w:val="18"/>
              </w:rPr>
              <w:t>金庫</w:t>
            </w:r>
          </w:p>
          <w:p w:rsidR="007A537D" w:rsidRPr="00044127" w:rsidRDefault="007A537D" w:rsidP="0031037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44127">
              <w:rPr>
                <w:rFonts w:hint="eastAsia"/>
                <w:sz w:val="18"/>
                <w:szCs w:val="18"/>
              </w:rPr>
              <w:t>組合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A537D" w:rsidRPr="00044127" w:rsidRDefault="007A537D" w:rsidP="0031037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44127">
              <w:rPr>
                <w:rFonts w:hint="eastAsia"/>
                <w:sz w:val="18"/>
                <w:szCs w:val="18"/>
              </w:rPr>
              <w:t>本　店</w:t>
            </w:r>
          </w:p>
          <w:p w:rsidR="007A537D" w:rsidRPr="00044127" w:rsidRDefault="007A537D" w:rsidP="0031037B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</w:t>
            </w:r>
            <w:r w:rsidRPr="00044127">
              <w:rPr>
                <w:rFonts w:hint="eastAsia"/>
                <w:sz w:val="18"/>
                <w:szCs w:val="18"/>
              </w:rPr>
              <w:t>店</w:t>
            </w:r>
            <w:r>
              <w:rPr>
                <w:rFonts w:hint="eastAsia"/>
                <w:sz w:val="18"/>
                <w:szCs w:val="18"/>
              </w:rPr>
              <w:t>・支</w:t>
            </w:r>
            <w:r w:rsidRPr="00044127">
              <w:rPr>
                <w:rFonts w:hint="eastAsia"/>
                <w:sz w:val="18"/>
                <w:szCs w:val="18"/>
              </w:rPr>
              <w:t>所</w:t>
            </w:r>
          </w:p>
          <w:p w:rsidR="007A537D" w:rsidRPr="00044127" w:rsidRDefault="007A537D" w:rsidP="0031037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44127">
              <w:rPr>
                <w:rFonts w:hint="eastAsia"/>
                <w:sz w:val="18"/>
                <w:szCs w:val="18"/>
              </w:rPr>
              <w:t>出張所</w:t>
            </w:r>
          </w:p>
        </w:tc>
        <w:tc>
          <w:tcPr>
            <w:tcW w:w="116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A537D" w:rsidRDefault="007A537D" w:rsidP="0031037B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2808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37D" w:rsidRDefault="007A537D" w:rsidP="0031037B">
            <w:pPr>
              <w:jc w:val="center"/>
            </w:pPr>
            <w:r>
              <w:rPr>
                <w:rFonts w:hint="eastAsia"/>
              </w:rPr>
              <w:t>口　座　番　号</w:t>
            </w:r>
          </w:p>
        </w:tc>
      </w:tr>
      <w:tr w:rsidR="007A537D" w:rsidTr="00D27079">
        <w:trPr>
          <w:trHeight w:val="297"/>
        </w:trPr>
        <w:tc>
          <w:tcPr>
            <w:tcW w:w="1474" w:type="dxa"/>
            <w:vMerge/>
            <w:tcBorders>
              <w:lef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A537D" w:rsidRDefault="007A537D" w:rsidP="0031037B"/>
        </w:tc>
        <w:tc>
          <w:tcPr>
            <w:tcW w:w="2354" w:type="dxa"/>
            <w:gridSpan w:val="4"/>
            <w:vMerge/>
            <w:shd w:val="clear" w:color="auto" w:fill="auto"/>
          </w:tcPr>
          <w:p w:rsidR="007A537D" w:rsidRDefault="007A537D" w:rsidP="0031037B"/>
        </w:tc>
        <w:tc>
          <w:tcPr>
            <w:tcW w:w="1842" w:type="dxa"/>
            <w:gridSpan w:val="3"/>
            <w:vMerge/>
            <w:shd w:val="clear" w:color="auto" w:fill="auto"/>
          </w:tcPr>
          <w:p w:rsidR="007A537D" w:rsidRDefault="007A537D" w:rsidP="0031037B"/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7A537D" w:rsidRPr="00044127" w:rsidRDefault="007A537D" w:rsidP="0031037B">
            <w:pPr>
              <w:spacing w:line="360" w:lineRule="exact"/>
              <w:rPr>
                <w:sz w:val="18"/>
                <w:szCs w:val="18"/>
              </w:rPr>
            </w:pPr>
            <w:r w:rsidRPr="00044127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44127">
              <w:rPr>
                <w:rFonts w:hint="eastAsia"/>
                <w:sz w:val="18"/>
                <w:szCs w:val="18"/>
              </w:rPr>
              <w:t>普通預金</w:t>
            </w:r>
          </w:p>
        </w:tc>
        <w:tc>
          <w:tcPr>
            <w:tcW w:w="401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A537D" w:rsidRDefault="007A537D" w:rsidP="0031037B">
            <w:pPr>
              <w:jc w:val="center"/>
            </w:pPr>
          </w:p>
        </w:tc>
        <w:tc>
          <w:tcPr>
            <w:tcW w:w="40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A537D" w:rsidRDefault="007A537D" w:rsidP="0031037B">
            <w:pPr>
              <w:jc w:val="center"/>
            </w:pPr>
          </w:p>
        </w:tc>
        <w:tc>
          <w:tcPr>
            <w:tcW w:w="40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A537D" w:rsidRDefault="007A537D" w:rsidP="0031037B">
            <w:pPr>
              <w:jc w:val="center"/>
            </w:pPr>
          </w:p>
        </w:tc>
        <w:tc>
          <w:tcPr>
            <w:tcW w:w="40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A537D" w:rsidRDefault="007A537D" w:rsidP="0031037B">
            <w:pPr>
              <w:jc w:val="center"/>
            </w:pPr>
          </w:p>
        </w:tc>
        <w:tc>
          <w:tcPr>
            <w:tcW w:w="40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A537D" w:rsidRDefault="007A537D" w:rsidP="0031037B">
            <w:pPr>
              <w:jc w:val="center"/>
            </w:pPr>
          </w:p>
        </w:tc>
        <w:tc>
          <w:tcPr>
            <w:tcW w:w="40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A537D" w:rsidRDefault="007A537D" w:rsidP="0031037B">
            <w:pPr>
              <w:jc w:val="center"/>
            </w:pPr>
          </w:p>
        </w:tc>
        <w:tc>
          <w:tcPr>
            <w:tcW w:w="402" w:type="dxa"/>
            <w:vMerge w:val="restart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37D" w:rsidRDefault="007A537D" w:rsidP="0031037B">
            <w:pPr>
              <w:jc w:val="center"/>
            </w:pPr>
          </w:p>
        </w:tc>
      </w:tr>
      <w:tr w:rsidR="007A537D" w:rsidTr="00D27079">
        <w:tc>
          <w:tcPr>
            <w:tcW w:w="1474" w:type="dxa"/>
            <w:vMerge/>
            <w:tcBorders>
              <w:lef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A537D" w:rsidRDefault="007A537D" w:rsidP="0031037B"/>
        </w:tc>
        <w:tc>
          <w:tcPr>
            <w:tcW w:w="23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A537D" w:rsidRPr="00AB42EA" w:rsidRDefault="007A537D" w:rsidP="0031037B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AB42EA">
              <w:rPr>
                <w:rFonts w:hint="eastAsia"/>
                <w:sz w:val="18"/>
                <w:szCs w:val="18"/>
              </w:rPr>
              <w:t>金融機関コード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537D" w:rsidRPr="00AB42EA" w:rsidRDefault="007A537D" w:rsidP="0031037B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AB42EA">
              <w:rPr>
                <w:rFonts w:hint="eastAsia"/>
                <w:sz w:val="18"/>
                <w:szCs w:val="18"/>
              </w:rPr>
              <w:t>店舗コード</w:t>
            </w:r>
          </w:p>
        </w:tc>
        <w:tc>
          <w:tcPr>
            <w:tcW w:w="1161" w:type="dxa"/>
            <w:vMerge/>
            <w:shd w:val="clear" w:color="auto" w:fill="auto"/>
          </w:tcPr>
          <w:p w:rsidR="007A537D" w:rsidRDefault="007A537D" w:rsidP="0031037B"/>
        </w:tc>
        <w:tc>
          <w:tcPr>
            <w:tcW w:w="401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7A537D" w:rsidRDefault="007A537D" w:rsidP="0031037B"/>
        </w:tc>
        <w:tc>
          <w:tcPr>
            <w:tcW w:w="40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A537D" w:rsidRDefault="007A537D" w:rsidP="0031037B"/>
        </w:tc>
        <w:tc>
          <w:tcPr>
            <w:tcW w:w="40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A537D" w:rsidRDefault="007A537D" w:rsidP="0031037B"/>
        </w:tc>
        <w:tc>
          <w:tcPr>
            <w:tcW w:w="40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A537D" w:rsidRDefault="007A537D" w:rsidP="0031037B"/>
        </w:tc>
        <w:tc>
          <w:tcPr>
            <w:tcW w:w="40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A537D" w:rsidRDefault="007A537D" w:rsidP="0031037B"/>
        </w:tc>
        <w:tc>
          <w:tcPr>
            <w:tcW w:w="40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A537D" w:rsidRDefault="007A537D" w:rsidP="0031037B"/>
        </w:tc>
        <w:tc>
          <w:tcPr>
            <w:tcW w:w="402" w:type="dxa"/>
            <w:vMerge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7A537D" w:rsidRDefault="007A537D" w:rsidP="0031037B"/>
        </w:tc>
      </w:tr>
      <w:tr w:rsidR="007A537D" w:rsidTr="00D27079">
        <w:trPr>
          <w:trHeight w:val="240"/>
        </w:trPr>
        <w:tc>
          <w:tcPr>
            <w:tcW w:w="1474" w:type="dxa"/>
            <w:vMerge/>
            <w:tcBorders>
              <w:lef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A537D" w:rsidRDefault="007A537D" w:rsidP="0031037B"/>
        </w:tc>
        <w:tc>
          <w:tcPr>
            <w:tcW w:w="588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7A537D" w:rsidRDefault="007A537D" w:rsidP="0031037B"/>
        </w:tc>
        <w:tc>
          <w:tcPr>
            <w:tcW w:w="58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7A537D" w:rsidRDefault="007A537D" w:rsidP="0031037B"/>
        </w:tc>
        <w:tc>
          <w:tcPr>
            <w:tcW w:w="58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7A537D" w:rsidRDefault="007A537D" w:rsidP="0031037B"/>
        </w:tc>
        <w:tc>
          <w:tcPr>
            <w:tcW w:w="589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7A537D" w:rsidRDefault="007A537D" w:rsidP="0031037B"/>
        </w:tc>
        <w:tc>
          <w:tcPr>
            <w:tcW w:w="614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7A537D" w:rsidRDefault="007A537D" w:rsidP="0031037B"/>
        </w:tc>
        <w:tc>
          <w:tcPr>
            <w:tcW w:w="61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7A537D" w:rsidRDefault="007A537D" w:rsidP="0031037B"/>
        </w:tc>
        <w:tc>
          <w:tcPr>
            <w:tcW w:w="614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7A537D" w:rsidRDefault="007A537D" w:rsidP="0031037B"/>
        </w:tc>
        <w:tc>
          <w:tcPr>
            <w:tcW w:w="11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537D" w:rsidRDefault="007A537D" w:rsidP="0031037B"/>
        </w:tc>
        <w:tc>
          <w:tcPr>
            <w:tcW w:w="4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7A537D" w:rsidRDefault="007A537D" w:rsidP="0031037B"/>
        </w:tc>
        <w:tc>
          <w:tcPr>
            <w:tcW w:w="401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7A537D" w:rsidRDefault="007A537D" w:rsidP="0031037B"/>
        </w:tc>
        <w:tc>
          <w:tcPr>
            <w:tcW w:w="401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7A537D" w:rsidRDefault="007A537D" w:rsidP="0031037B"/>
        </w:tc>
        <w:tc>
          <w:tcPr>
            <w:tcW w:w="401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7A537D" w:rsidRDefault="007A537D" w:rsidP="0031037B"/>
        </w:tc>
        <w:tc>
          <w:tcPr>
            <w:tcW w:w="401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7A537D" w:rsidRDefault="007A537D" w:rsidP="0031037B"/>
        </w:tc>
        <w:tc>
          <w:tcPr>
            <w:tcW w:w="401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7A537D" w:rsidRDefault="007A537D" w:rsidP="0031037B"/>
        </w:tc>
        <w:tc>
          <w:tcPr>
            <w:tcW w:w="402" w:type="dxa"/>
            <w:vMerge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37D" w:rsidRDefault="007A537D" w:rsidP="0031037B"/>
        </w:tc>
      </w:tr>
      <w:tr w:rsidR="007A537D" w:rsidTr="00D27079">
        <w:tc>
          <w:tcPr>
            <w:tcW w:w="1474" w:type="dxa"/>
            <w:vMerge/>
            <w:tcBorders>
              <w:lef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A537D" w:rsidRDefault="007A537D" w:rsidP="0031037B"/>
        </w:tc>
        <w:tc>
          <w:tcPr>
            <w:tcW w:w="235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7A537D" w:rsidRPr="00044127" w:rsidRDefault="007A537D" w:rsidP="0031037B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044127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811" w:type="dxa"/>
            <w:gridSpan w:val="11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A537D" w:rsidRDefault="007A537D" w:rsidP="0031037B">
            <w:pPr>
              <w:spacing w:line="240" w:lineRule="exact"/>
            </w:pPr>
          </w:p>
        </w:tc>
      </w:tr>
      <w:tr w:rsidR="007A537D" w:rsidTr="00D27079">
        <w:trPr>
          <w:trHeight w:val="454"/>
        </w:trPr>
        <w:tc>
          <w:tcPr>
            <w:tcW w:w="147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A537D" w:rsidRDefault="007A537D" w:rsidP="0031037B"/>
        </w:tc>
        <w:tc>
          <w:tcPr>
            <w:tcW w:w="2354" w:type="dxa"/>
            <w:gridSpan w:val="4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A537D" w:rsidRDefault="007A537D" w:rsidP="0031037B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811" w:type="dxa"/>
            <w:gridSpan w:val="11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37D" w:rsidRPr="00DB17DC" w:rsidRDefault="007A537D" w:rsidP="0031037B">
            <w:pPr>
              <w:spacing w:line="200" w:lineRule="exact"/>
              <w:rPr>
                <w:sz w:val="18"/>
                <w:szCs w:val="18"/>
              </w:rPr>
            </w:pPr>
          </w:p>
        </w:tc>
      </w:tr>
    </w:tbl>
    <w:p w:rsidR="007A537D" w:rsidRDefault="007A537D" w:rsidP="007A537D">
      <w:pPr>
        <w:spacing w:line="120" w:lineRule="exact"/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533004" w:rsidTr="00C763E4">
        <w:trPr>
          <w:trHeight w:val="2665"/>
        </w:trPr>
        <w:tc>
          <w:tcPr>
            <w:tcW w:w="9639" w:type="dxa"/>
            <w:vAlign w:val="center"/>
          </w:tcPr>
          <w:p w:rsidR="00533004" w:rsidRDefault="00533004">
            <w:pPr>
              <w:jc w:val="center"/>
            </w:pPr>
            <w:r>
              <w:rPr>
                <w:rFonts w:hint="eastAsia"/>
                <w:spacing w:val="105"/>
              </w:rPr>
              <w:t>委任</w:t>
            </w:r>
            <w:r>
              <w:rPr>
                <w:rFonts w:hint="eastAsia"/>
              </w:rPr>
              <w:t>状</w:t>
            </w:r>
            <w:r>
              <w:t>(</w:t>
            </w:r>
            <w:r>
              <w:rPr>
                <w:rFonts w:hint="eastAsia"/>
              </w:rPr>
              <w:t>※口座名義人が被保険者本人の場合記載は不要。</w:t>
            </w:r>
            <w:r>
              <w:t>)</w:t>
            </w:r>
          </w:p>
          <w:p w:rsidR="00533004" w:rsidRPr="00367220" w:rsidRDefault="004C2BC6" w:rsidP="00D27079">
            <w:pPr>
              <w:spacing w:beforeLines="50" w:before="145" w:after="120"/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>令和</w:t>
            </w:r>
            <w:r w:rsidR="00533004" w:rsidRPr="00367220">
              <w:rPr>
                <w:rFonts w:hint="eastAsia"/>
                <w:sz w:val="20"/>
                <w:u w:val="single"/>
              </w:rPr>
              <w:t xml:space="preserve">　</w:t>
            </w:r>
            <w:r w:rsidR="00367220">
              <w:rPr>
                <w:rFonts w:hint="eastAsia"/>
                <w:sz w:val="20"/>
                <w:u w:val="single"/>
              </w:rPr>
              <w:t xml:space="preserve">　</w:t>
            </w:r>
            <w:r w:rsidR="00533004" w:rsidRPr="00367220">
              <w:rPr>
                <w:rFonts w:hint="eastAsia"/>
                <w:sz w:val="20"/>
                <w:u w:val="single"/>
              </w:rPr>
              <w:t xml:space="preserve">　年　</w:t>
            </w:r>
            <w:r w:rsidR="00367220">
              <w:rPr>
                <w:rFonts w:hint="eastAsia"/>
                <w:sz w:val="20"/>
                <w:u w:val="single"/>
              </w:rPr>
              <w:t xml:space="preserve">　</w:t>
            </w:r>
            <w:r w:rsidR="00533004" w:rsidRPr="00367220">
              <w:rPr>
                <w:rFonts w:hint="eastAsia"/>
                <w:sz w:val="20"/>
                <w:u w:val="single"/>
              </w:rPr>
              <w:t xml:space="preserve">　月　</w:t>
            </w:r>
            <w:r w:rsidR="00367220">
              <w:rPr>
                <w:rFonts w:hint="eastAsia"/>
                <w:sz w:val="20"/>
                <w:u w:val="single"/>
              </w:rPr>
              <w:t xml:space="preserve">　</w:t>
            </w:r>
            <w:r w:rsidR="00533004" w:rsidRPr="00367220">
              <w:rPr>
                <w:rFonts w:hint="eastAsia"/>
                <w:sz w:val="20"/>
                <w:u w:val="single"/>
              </w:rPr>
              <w:t xml:space="preserve">　日</w:t>
            </w:r>
            <w:r w:rsidR="00533004" w:rsidRPr="00367220">
              <w:rPr>
                <w:rFonts w:hint="eastAsia"/>
                <w:sz w:val="20"/>
              </w:rPr>
              <w:t>に申請した、高額介護</w:t>
            </w:r>
            <w:r w:rsidR="00533004" w:rsidRPr="00367220">
              <w:rPr>
                <w:sz w:val="20"/>
              </w:rPr>
              <w:t>(</w:t>
            </w:r>
            <w:r w:rsidR="00533004" w:rsidRPr="00367220">
              <w:rPr>
                <w:rFonts w:hint="eastAsia"/>
                <w:sz w:val="20"/>
              </w:rPr>
              <w:t>介護予防</w:t>
            </w:r>
            <w:r w:rsidR="00533004" w:rsidRPr="00367220">
              <w:rPr>
                <w:sz w:val="20"/>
              </w:rPr>
              <w:t>)</w:t>
            </w:r>
            <w:r w:rsidR="00533004" w:rsidRPr="00367220">
              <w:rPr>
                <w:rFonts w:hint="eastAsia"/>
                <w:sz w:val="20"/>
              </w:rPr>
              <w:t>サービス費の受領に関して下記の者に委任します。</w:t>
            </w:r>
          </w:p>
          <w:p w:rsidR="00533004" w:rsidRDefault="00C763E4" w:rsidP="00C763E4">
            <w:pPr>
              <w:spacing w:beforeLines="100" w:before="290"/>
            </w:pPr>
            <w:r w:rsidRPr="0036722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E00046F" wp14:editId="21B6E633">
                      <wp:simplePos x="0" y="0"/>
                      <wp:positionH relativeFrom="column">
                        <wp:posOffset>3083560</wp:posOffset>
                      </wp:positionH>
                      <wp:positionV relativeFrom="page">
                        <wp:posOffset>8438515</wp:posOffset>
                      </wp:positionV>
                      <wp:extent cx="178435" cy="178435"/>
                      <wp:effectExtent l="0" t="0" r="12065" b="12065"/>
                      <wp:wrapNone/>
                      <wp:docPr id="1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8435" cy="17843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2DC084" id="Oval 4" o:spid="_x0000_s1026" style="position:absolute;left:0;text-align:left;margin-left:242.8pt;margin-top:664.45pt;width:14.05pt;height:1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" o:allowincell="f" filled="f" strokeweight=".25pt">
                      <o:lock v:ext="edit" aspectratio="t"/>
                      <w10:wrap anchory="page"/>
                    </v:oval>
                  </w:pict>
                </mc:Fallback>
              </mc:AlternateContent>
            </w:r>
            <w:r w:rsidR="00533004" w:rsidRPr="00367220">
              <w:rPr>
                <w:rFonts w:hint="eastAsia"/>
                <w:sz w:val="20"/>
              </w:rPr>
              <w:t>申請者</w:t>
            </w:r>
            <w:r w:rsidR="00533004">
              <w:rPr>
                <w:rFonts w:hint="eastAsia"/>
              </w:rPr>
              <w:t xml:space="preserve">　氏</w:t>
            </w:r>
            <w:r w:rsidR="00367220">
              <w:rPr>
                <w:rFonts w:hint="eastAsia"/>
              </w:rPr>
              <w:t xml:space="preserve">　</w:t>
            </w:r>
            <w:r w:rsidR="00533004">
              <w:rPr>
                <w:rFonts w:hint="eastAsia"/>
              </w:rPr>
              <w:t>名</w:t>
            </w:r>
            <w:r w:rsidR="00533004">
              <w:rPr>
                <w:rFonts w:hint="eastAsia"/>
                <w:u w:val="single"/>
              </w:rPr>
              <w:t xml:space="preserve">　　　　</w:t>
            </w:r>
            <w:r w:rsidR="007A537D">
              <w:rPr>
                <w:rFonts w:hint="eastAsia"/>
                <w:u w:val="single"/>
              </w:rPr>
              <w:t xml:space="preserve">　　　</w:t>
            </w:r>
            <w:r w:rsidR="00533004">
              <w:rPr>
                <w:rFonts w:hint="eastAsia"/>
                <w:u w:val="single"/>
              </w:rPr>
              <w:t xml:space="preserve">　　　　　　　</w:t>
            </w:r>
            <w:r w:rsidR="00F45B1A">
              <w:rPr>
                <w:rFonts w:hint="eastAsia"/>
                <w:u w:val="single"/>
              </w:rPr>
              <w:t xml:space="preserve">　</w:t>
            </w:r>
            <w:r w:rsidR="00533004">
              <w:rPr>
                <w:rFonts w:hint="eastAsia"/>
                <w:u w:val="single"/>
              </w:rPr>
              <w:t xml:space="preserve">　　</w:t>
            </w:r>
            <w:r w:rsidR="00533004">
              <w:rPr>
                <w:rFonts w:hint="eastAsia"/>
              </w:rPr>
              <w:t xml:space="preserve">　印</w:t>
            </w:r>
          </w:p>
          <w:p w:rsidR="00533004" w:rsidRDefault="00533004" w:rsidP="00C763E4">
            <w:pPr>
              <w:spacing w:beforeLines="100" w:before="290"/>
            </w:pPr>
            <w:r w:rsidRPr="00C763E4">
              <w:rPr>
                <w:rFonts w:hint="eastAsia"/>
              </w:rPr>
              <w:t>受任者</w:t>
            </w:r>
            <w:r>
              <w:rPr>
                <w:rFonts w:hint="eastAsia"/>
              </w:rPr>
              <w:t xml:space="preserve">　住</w:t>
            </w:r>
            <w:r w:rsidR="003672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  <w:r w:rsidR="007A537D">
              <w:rPr>
                <w:rFonts w:hint="eastAsia"/>
                <w:u w:val="single"/>
              </w:rPr>
              <w:t xml:space="preserve">　　</w:t>
            </w:r>
            <w:r w:rsidR="00F45B1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 xml:space="preserve">　申請者との関係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:rsidR="00533004" w:rsidRDefault="00C763E4" w:rsidP="00C763E4">
            <w:pPr>
              <w:spacing w:beforeLines="50" w:before="145"/>
            </w:pPr>
            <w:r w:rsidRPr="0036722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51154671" wp14:editId="383C2DD3">
                      <wp:simplePos x="0" y="0"/>
                      <wp:positionH relativeFrom="column">
                        <wp:posOffset>3098165</wp:posOffset>
                      </wp:positionH>
                      <wp:positionV relativeFrom="page">
                        <wp:posOffset>9057640</wp:posOffset>
                      </wp:positionV>
                      <wp:extent cx="178435" cy="178435"/>
                      <wp:effectExtent l="0" t="0" r="12065" b="12065"/>
                      <wp:wrapNone/>
                      <wp:docPr id="4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8435" cy="17843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7F4AAB" id="Oval 4" o:spid="_x0000_s1026" style="position:absolute;left:0;text-align:left;margin-left:243.95pt;margin-top:713.2pt;width:14.05pt;height:1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" o:allowincell="f" filled="f" strokeweight=".25pt">
                      <o:lock v:ext="edit" aspectratio="t"/>
                      <w10:wrap anchory="page"/>
                    </v:oval>
                  </w:pict>
                </mc:Fallback>
              </mc:AlternateContent>
            </w:r>
            <w:r w:rsidR="00533004">
              <w:rPr>
                <w:rFonts w:hint="eastAsia"/>
              </w:rPr>
              <w:t xml:space="preserve">　　　　氏</w:t>
            </w:r>
            <w:r w:rsidR="00367220">
              <w:rPr>
                <w:rFonts w:hint="eastAsia"/>
              </w:rPr>
              <w:t xml:space="preserve">　</w:t>
            </w:r>
            <w:r w:rsidR="00533004">
              <w:rPr>
                <w:rFonts w:hint="eastAsia"/>
              </w:rPr>
              <w:t>名</w:t>
            </w:r>
            <w:r w:rsidR="00533004">
              <w:rPr>
                <w:rFonts w:hint="eastAsia"/>
                <w:u w:val="single"/>
              </w:rPr>
              <w:t xml:space="preserve">　　　　　　　　　　</w:t>
            </w:r>
            <w:r w:rsidR="007A537D">
              <w:rPr>
                <w:rFonts w:hint="eastAsia"/>
                <w:u w:val="single"/>
              </w:rPr>
              <w:t xml:space="preserve">　　</w:t>
            </w:r>
            <w:r w:rsidR="00F45B1A">
              <w:rPr>
                <w:rFonts w:hint="eastAsia"/>
                <w:u w:val="single"/>
              </w:rPr>
              <w:t xml:space="preserve">　　</w:t>
            </w:r>
            <w:r w:rsidR="00533004">
              <w:rPr>
                <w:rFonts w:hint="eastAsia"/>
                <w:u w:val="single"/>
              </w:rPr>
              <w:t xml:space="preserve">　　　</w:t>
            </w:r>
            <w:r w:rsidR="00533004">
              <w:rPr>
                <w:rFonts w:hint="eastAsia"/>
              </w:rPr>
              <w:t xml:space="preserve">　印　</w:t>
            </w:r>
            <w:r w:rsidR="001A1AAD">
              <w:rPr>
                <w:rFonts w:hint="eastAsia"/>
              </w:rPr>
              <w:t xml:space="preserve">電話番号　　　　　（　　　　　）　　　　　　</w:t>
            </w:r>
          </w:p>
        </w:tc>
      </w:tr>
    </w:tbl>
    <w:p w:rsidR="00533004" w:rsidRDefault="00533004" w:rsidP="00D27079">
      <w:pPr>
        <w:spacing w:beforeLines="50" w:before="145"/>
      </w:pPr>
      <w:r>
        <w:rPr>
          <w:rFonts w:hint="eastAsia"/>
        </w:rPr>
        <w:t>※市記入欄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275"/>
        <w:gridCol w:w="1275"/>
        <w:gridCol w:w="1275"/>
        <w:gridCol w:w="3404"/>
      </w:tblGrid>
      <w:tr w:rsidR="00F45B1A" w:rsidTr="00F45B1A">
        <w:trPr>
          <w:cantSplit/>
          <w:trHeight w:val="70"/>
        </w:trPr>
        <w:tc>
          <w:tcPr>
            <w:tcW w:w="2410" w:type="dxa"/>
            <w:vAlign w:val="center"/>
          </w:tcPr>
          <w:p w:rsidR="00F45B1A" w:rsidRDefault="00F45B1A">
            <w:pPr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275" w:type="dxa"/>
            <w:vAlign w:val="center"/>
          </w:tcPr>
          <w:p w:rsidR="00F45B1A" w:rsidRDefault="00F45B1A">
            <w:pPr>
              <w:jc w:val="center"/>
            </w:pPr>
            <w:r>
              <w:rPr>
                <w:rFonts w:hint="eastAsia"/>
              </w:rPr>
              <w:t>データ入力</w:t>
            </w:r>
          </w:p>
        </w:tc>
        <w:tc>
          <w:tcPr>
            <w:tcW w:w="1275" w:type="dxa"/>
            <w:vAlign w:val="center"/>
          </w:tcPr>
          <w:p w:rsidR="00F45B1A" w:rsidRDefault="00F45B1A">
            <w:pPr>
              <w:jc w:val="center"/>
            </w:pPr>
            <w:r>
              <w:rPr>
                <w:rFonts w:hint="eastAsia"/>
                <w:spacing w:val="105"/>
              </w:rPr>
              <w:t>審</w:t>
            </w:r>
            <w:r>
              <w:rPr>
                <w:rFonts w:hint="eastAsia"/>
              </w:rPr>
              <w:t>査</w:t>
            </w:r>
          </w:p>
        </w:tc>
        <w:tc>
          <w:tcPr>
            <w:tcW w:w="1275" w:type="dxa"/>
            <w:vAlign w:val="center"/>
          </w:tcPr>
          <w:p w:rsidR="00F45B1A" w:rsidRDefault="00F45B1A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404" w:type="dxa"/>
            <w:vAlign w:val="center"/>
          </w:tcPr>
          <w:p w:rsidR="00F45B1A" w:rsidRDefault="00F45B1A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F45B1A" w:rsidTr="00F45B1A">
        <w:trPr>
          <w:cantSplit/>
          <w:trHeight w:val="665"/>
        </w:trPr>
        <w:tc>
          <w:tcPr>
            <w:tcW w:w="2410" w:type="dxa"/>
            <w:vAlign w:val="center"/>
          </w:tcPr>
          <w:p w:rsidR="00F45B1A" w:rsidRDefault="00F45B1A" w:rsidP="00F45B1A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単独　　２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合算</w:t>
            </w:r>
          </w:p>
        </w:tc>
        <w:tc>
          <w:tcPr>
            <w:tcW w:w="1275" w:type="dxa"/>
            <w:vAlign w:val="center"/>
          </w:tcPr>
          <w:p w:rsidR="00F45B1A" w:rsidRDefault="00F45B1A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F45B1A" w:rsidRDefault="00F45B1A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F45B1A" w:rsidRDefault="00F45B1A">
            <w:r>
              <w:rPr>
                <w:rFonts w:hint="eastAsia"/>
              </w:rPr>
              <w:t xml:space="preserve">　</w:t>
            </w:r>
          </w:p>
        </w:tc>
        <w:tc>
          <w:tcPr>
            <w:tcW w:w="3404" w:type="dxa"/>
            <w:vAlign w:val="center"/>
          </w:tcPr>
          <w:p w:rsidR="00F45B1A" w:rsidRDefault="00F45B1A">
            <w:r>
              <w:rPr>
                <w:rFonts w:hint="eastAsia"/>
              </w:rPr>
              <w:t xml:space="preserve">　</w:t>
            </w:r>
          </w:p>
        </w:tc>
      </w:tr>
    </w:tbl>
    <w:p w:rsidR="00533004" w:rsidRDefault="00533004" w:rsidP="008D7D99">
      <w:pPr>
        <w:spacing w:line="40" w:lineRule="exact"/>
      </w:pPr>
    </w:p>
    <w:sectPr w:rsidR="00533004" w:rsidSect="00367220">
      <w:pgSz w:w="11906" w:h="16838" w:code="9"/>
      <w:pgMar w:top="567" w:right="1134" w:bottom="567" w:left="1134" w:header="284" w:footer="284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004" w:rsidRDefault="00533004" w:rsidP="00533004">
      <w:r>
        <w:separator/>
      </w:r>
    </w:p>
  </w:endnote>
  <w:endnote w:type="continuationSeparator" w:id="0">
    <w:p w:rsidR="00533004" w:rsidRDefault="00533004" w:rsidP="0053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004" w:rsidRDefault="00533004" w:rsidP="00533004">
      <w:r>
        <w:separator/>
      </w:r>
    </w:p>
  </w:footnote>
  <w:footnote w:type="continuationSeparator" w:id="0">
    <w:p w:rsidR="00533004" w:rsidRDefault="00533004" w:rsidP="00533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93"/>
  <w:drawingGridVerticalSpacing w:val="145"/>
  <w:displayHorizontalDrawingGridEvery w:val="0"/>
  <w:displayVerticalDrawingGridEvery w:val="2"/>
  <w:characterSpacingControl w:val="compressPunctuation"/>
  <w:strictFirstAndLastChars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04"/>
    <w:rsid w:val="000133B7"/>
    <w:rsid w:val="000255F2"/>
    <w:rsid w:val="0009697F"/>
    <w:rsid w:val="00170B19"/>
    <w:rsid w:val="001A1AAD"/>
    <w:rsid w:val="001F1984"/>
    <w:rsid w:val="002365C2"/>
    <w:rsid w:val="00236955"/>
    <w:rsid w:val="002C4246"/>
    <w:rsid w:val="00346680"/>
    <w:rsid w:val="00367220"/>
    <w:rsid w:val="004C2BC6"/>
    <w:rsid w:val="00533004"/>
    <w:rsid w:val="006C67F7"/>
    <w:rsid w:val="006D004A"/>
    <w:rsid w:val="007515BF"/>
    <w:rsid w:val="007A537D"/>
    <w:rsid w:val="007D1501"/>
    <w:rsid w:val="008D7D99"/>
    <w:rsid w:val="009A4801"/>
    <w:rsid w:val="00A81B84"/>
    <w:rsid w:val="00C3538F"/>
    <w:rsid w:val="00C54CB9"/>
    <w:rsid w:val="00C763E4"/>
    <w:rsid w:val="00D27079"/>
    <w:rsid w:val="00E20AF9"/>
    <w:rsid w:val="00F305A8"/>
    <w:rsid w:val="00F45B1A"/>
    <w:rsid w:val="00FA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AF3F33-07C4-4701-B38F-0C68519A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33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33004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533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33004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25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55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7</TotalTime>
  <Pages>1</Pages>
  <Words>565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福島市</Company>
  <LinksUpToDate>false</LinksUpToDate>
  <CharactersWithSpaces>1018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0494</cp:lastModifiedBy>
  <cp:revision>5</cp:revision>
  <cp:lastPrinted>2019-04-03T00:19:00Z</cp:lastPrinted>
  <dcterms:created xsi:type="dcterms:W3CDTF">2019-04-03T00:14:00Z</dcterms:created>
  <dcterms:modified xsi:type="dcterms:W3CDTF">2019-04-17T06:21:00Z</dcterms:modified>
</cp:coreProperties>
</file>