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C9" w:rsidRPr="00E5157E" w:rsidRDefault="00AB02C9" w:rsidP="00F305F7">
      <w:pPr>
        <w:spacing w:after="120"/>
        <w:jc w:val="left"/>
        <w:rPr>
          <w:noProof/>
          <w:sz w:val="21"/>
        </w:rPr>
      </w:pPr>
      <w:r w:rsidRPr="00E5157E">
        <w:rPr>
          <w:rFonts w:hint="eastAsia"/>
          <w:noProof/>
          <w:sz w:val="21"/>
        </w:rPr>
        <w:t>様式第１号（第５条関係）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640"/>
        <w:gridCol w:w="788"/>
        <w:gridCol w:w="2958"/>
        <w:gridCol w:w="1428"/>
        <w:gridCol w:w="2958"/>
      </w:tblGrid>
      <w:tr w:rsidR="00AB02C9" w:rsidRPr="00E5157E" w:rsidTr="001F3D71">
        <w:trPr>
          <w:trHeight w:val="900"/>
          <w:jc w:val="center"/>
        </w:trPr>
        <w:tc>
          <w:tcPr>
            <w:tcW w:w="9180" w:type="dxa"/>
            <w:gridSpan w:val="6"/>
          </w:tcPr>
          <w:p w:rsidR="00AB02C9" w:rsidRPr="00E5157E" w:rsidRDefault="00AB02C9">
            <w:pPr>
              <w:jc w:val="left"/>
              <w:rPr>
                <w:noProof/>
              </w:rPr>
            </w:pPr>
          </w:p>
          <w:p w:rsidR="00AB02C9" w:rsidRPr="00E5157E" w:rsidRDefault="00AB02C9">
            <w:pPr>
              <w:ind w:left="1928" w:right="1928"/>
              <w:jc w:val="distribute"/>
              <w:rPr>
                <w:noProof/>
                <w:sz w:val="40"/>
              </w:rPr>
            </w:pPr>
            <w:r w:rsidRPr="00E5157E">
              <w:rPr>
                <w:rFonts w:hint="eastAsia"/>
                <w:noProof/>
                <w:sz w:val="40"/>
              </w:rPr>
              <w:t>建築計画のお知らせ</w:t>
            </w:r>
          </w:p>
          <w:p w:rsidR="00AB02C9" w:rsidRPr="00E5157E" w:rsidRDefault="00AB02C9">
            <w:pPr>
              <w:jc w:val="left"/>
              <w:rPr>
                <w:noProof/>
              </w:rPr>
            </w:pPr>
          </w:p>
        </w:tc>
      </w:tr>
      <w:tr w:rsidR="00AB02C9" w:rsidRPr="00E5157E" w:rsidTr="001F3D71">
        <w:trPr>
          <w:trHeight w:val="159"/>
          <w:jc w:val="center"/>
        </w:trPr>
        <w:tc>
          <w:tcPr>
            <w:tcW w:w="1836" w:type="dxa"/>
            <w:gridSpan w:val="3"/>
          </w:tcPr>
          <w:p w:rsidR="00AB02C9" w:rsidRPr="00E5157E" w:rsidRDefault="00AB02C9">
            <w:pPr>
              <w:spacing w:before="240" w:after="240"/>
              <w:ind w:left="170" w:right="170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建築物の名称</w:t>
            </w:r>
          </w:p>
        </w:tc>
        <w:tc>
          <w:tcPr>
            <w:tcW w:w="7344" w:type="dxa"/>
            <w:gridSpan w:val="3"/>
          </w:tcPr>
          <w:p w:rsidR="00AB02C9" w:rsidRPr="00E5157E" w:rsidRDefault="00AB02C9">
            <w:pPr>
              <w:jc w:val="left"/>
              <w:rPr>
                <w:noProof/>
              </w:rPr>
            </w:pPr>
          </w:p>
          <w:p w:rsidR="00FB2695" w:rsidRPr="00E5157E" w:rsidRDefault="00FB2695">
            <w:pPr>
              <w:jc w:val="left"/>
              <w:rPr>
                <w:noProof/>
              </w:rPr>
            </w:pPr>
          </w:p>
        </w:tc>
      </w:tr>
      <w:tr w:rsidR="00AB02C9" w:rsidRPr="00E5157E" w:rsidTr="001F3D71">
        <w:trPr>
          <w:trHeight w:val="183"/>
          <w:jc w:val="center"/>
        </w:trPr>
        <w:tc>
          <w:tcPr>
            <w:tcW w:w="1836" w:type="dxa"/>
            <w:gridSpan w:val="3"/>
          </w:tcPr>
          <w:p w:rsidR="00AB02C9" w:rsidRPr="00E5157E" w:rsidRDefault="00AB02C9">
            <w:pPr>
              <w:spacing w:before="120"/>
              <w:ind w:left="170" w:right="170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建築敷地の</w:t>
            </w:r>
          </w:p>
          <w:p w:rsidR="00AB02C9" w:rsidRPr="00E5157E" w:rsidRDefault="00AB02C9">
            <w:pPr>
              <w:spacing w:after="120"/>
              <w:ind w:left="170" w:right="170"/>
              <w:jc w:val="distribute"/>
              <w:rPr>
                <w:noProof/>
              </w:rPr>
            </w:pPr>
            <w:r w:rsidRPr="00E5157E">
              <w:rPr>
                <w:rFonts w:hint="eastAsia"/>
                <w:noProof/>
                <w:sz w:val="21"/>
              </w:rPr>
              <w:t>地名地番</w:t>
            </w:r>
          </w:p>
        </w:tc>
        <w:tc>
          <w:tcPr>
            <w:tcW w:w="7344" w:type="dxa"/>
            <w:gridSpan w:val="3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jc w:val="left"/>
              <w:rPr>
                <w:noProof/>
              </w:rPr>
            </w:pPr>
          </w:p>
        </w:tc>
      </w:tr>
      <w:tr w:rsidR="00AB02C9" w:rsidRPr="00E5157E" w:rsidTr="001F3D71">
        <w:trPr>
          <w:trHeight w:val="405"/>
          <w:jc w:val="center"/>
        </w:trPr>
        <w:tc>
          <w:tcPr>
            <w:tcW w:w="408" w:type="dxa"/>
            <w:vMerge w:val="restart"/>
          </w:tcPr>
          <w:p w:rsidR="00AB02C9" w:rsidRPr="00E5157E" w:rsidRDefault="00AB02C9">
            <w:pPr>
              <w:spacing w:before="120"/>
              <w:jc w:val="center"/>
              <w:rPr>
                <w:noProof/>
              </w:rPr>
            </w:pPr>
          </w:p>
          <w:p w:rsidR="00AB02C9" w:rsidRPr="00E5157E" w:rsidRDefault="00AB02C9">
            <w:pPr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</w:t>
            </w:r>
          </w:p>
          <w:p w:rsidR="00AB02C9" w:rsidRPr="00E5157E" w:rsidRDefault="00AB02C9">
            <w:pPr>
              <w:spacing w:before="120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築</w:t>
            </w:r>
          </w:p>
          <w:p w:rsidR="00AB02C9" w:rsidRPr="00E5157E" w:rsidRDefault="00AB02C9">
            <w:pPr>
              <w:spacing w:before="120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物</w:t>
            </w:r>
          </w:p>
          <w:p w:rsidR="00AB02C9" w:rsidRPr="00E5157E" w:rsidRDefault="00AB02C9">
            <w:pPr>
              <w:spacing w:before="120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の</w:t>
            </w:r>
          </w:p>
          <w:p w:rsidR="00AB02C9" w:rsidRPr="00E5157E" w:rsidRDefault="00AB02C9">
            <w:pPr>
              <w:spacing w:before="120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概</w:t>
            </w:r>
          </w:p>
          <w:p w:rsidR="00AB02C9" w:rsidRPr="00E5157E" w:rsidRDefault="00AB02C9">
            <w:pPr>
              <w:spacing w:before="120"/>
              <w:jc w:val="center"/>
              <w:rPr>
                <w:noProof/>
              </w:rPr>
            </w:pPr>
            <w:r w:rsidRPr="00E5157E">
              <w:rPr>
                <w:rFonts w:hint="eastAsia"/>
                <w:noProof/>
                <w:sz w:val="21"/>
              </w:rPr>
              <w:t>要</w:t>
            </w: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spacing w:before="240" w:after="240"/>
              <w:ind w:left="91" w:right="9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用途</w:t>
            </w:r>
          </w:p>
        </w:tc>
        <w:tc>
          <w:tcPr>
            <w:tcW w:w="2958" w:type="dxa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jc w:val="left"/>
              <w:rPr>
                <w:noProof/>
              </w:rPr>
            </w:pPr>
          </w:p>
        </w:tc>
        <w:tc>
          <w:tcPr>
            <w:tcW w:w="1428" w:type="dxa"/>
          </w:tcPr>
          <w:p w:rsidR="00AB02C9" w:rsidRPr="00E5157E" w:rsidRDefault="00AB02C9">
            <w:pPr>
              <w:spacing w:before="240" w:after="120"/>
              <w:ind w:left="91" w:right="9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敷地面積</w:t>
            </w:r>
          </w:p>
        </w:tc>
        <w:tc>
          <w:tcPr>
            <w:tcW w:w="2958" w:type="dxa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jc w:val="left"/>
              <w:rPr>
                <w:noProof/>
              </w:rPr>
            </w:pPr>
          </w:p>
        </w:tc>
      </w:tr>
      <w:tr w:rsidR="00AB02C9" w:rsidRPr="00E5157E" w:rsidTr="001F3D71">
        <w:trPr>
          <w:trHeight w:val="465"/>
          <w:jc w:val="center"/>
        </w:trPr>
        <w:tc>
          <w:tcPr>
            <w:tcW w:w="408" w:type="dxa"/>
            <w:vMerge/>
          </w:tcPr>
          <w:p w:rsidR="00AB02C9" w:rsidRPr="00E5157E" w:rsidRDefault="00AB02C9">
            <w:pPr>
              <w:jc w:val="left"/>
              <w:rPr>
                <w:noProof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spacing w:before="240" w:after="240"/>
              <w:ind w:left="91" w:right="9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建築面積</w:t>
            </w:r>
          </w:p>
        </w:tc>
        <w:tc>
          <w:tcPr>
            <w:tcW w:w="2958" w:type="dxa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jc w:val="left"/>
              <w:rPr>
                <w:noProof/>
              </w:rPr>
            </w:pPr>
          </w:p>
        </w:tc>
        <w:tc>
          <w:tcPr>
            <w:tcW w:w="1428" w:type="dxa"/>
          </w:tcPr>
          <w:p w:rsidR="00AB02C9" w:rsidRPr="00E5157E" w:rsidRDefault="00AB02C9">
            <w:pPr>
              <w:spacing w:before="240" w:after="120"/>
              <w:ind w:left="91" w:right="9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延べ面積</w:t>
            </w:r>
          </w:p>
        </w:tc>
        <w:tc>
          <w:tcPr>
            <w:tcW w:w="2958" w:type="dxa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jc w:val="left"/>
              <w:rPr>
                <w:noProof/>
              </w:rPr>
            </w:pPr>
          </w:p>
        </w:tc>
      </w:tr>
      <w:tr w:rsidR="00AB02C9" w:rsidRPr="00E5157E" w:rsidTr="001F3D71">
        <w:trPr>
          <w:trHeight w:val="435"/>
          <w:jc w:val="center"/>
        </w:trPr>
        <w:tc>
          <w:tcPr>
            <w:tcW w:w="408" w:type="dxa"/>
            <w:vMerge/>
          </w:tcPr>
          <w:p w:rsidR="00AB02C9" w:rsidRPr="00E5157E" w:rsidRDefault="00AB02C9">
            <w:pPr>
              <w:jc w:val="left"/>
              <w:rPr>
                <w:noProof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spacing w:before="240" w:after="240"/>
              <w:ind w:left="91" w:right="9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構造</w:t>
            </w:r>
          </w:p>
        </w:tc>
        <w:tc>
          <w:tcPr>
            <w:tcW w:w="2958" w:type="dxa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jc w:val="left"/>
              <w:rPr>
                <w:noProof/>
              </w:rPr>
            </w:pPr>
          </w:p>
        </w:tc>
        <w:tc>
          <w:tcPr>
            <w:tcW w:w="1428" w:type="dxa"/>
          </w:tcPr>
          <w:p w:rsidR="00AB02C9" w:rsidRPr="00E5157E" w:rsidRDefault="00AB02C9">
            <w:pPr>
              <w:spacing w:before="240" w:after="120"/>
              <w:ind w:left="91" w:right="9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基礎工法</w:t>
            </w:r>
          </w:p>
        </w:tc>
        <w:tc>
          <w:tcPr>
            <w:tcW w:w="2958" w:type="dxa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jc w:val="left"/>
              <w:rPr>
                <w:noProof/>
              </w:rPr>
            </w:pPr>
          </w:p>
        </w:tc>
      </w:tr>
      <w:tr w:rsidR="00AB02C9" w:rsidRPr="00E5157E" w:rsidTr="001F3D71">
        <w:trPr>
          <w:trHeight w:val="375"/>
          <w:jc w:val="center"/>
        </w:trPr>
        <w:tc>
          <w:tcPr>
            <w:tcW w:w="408" w:type="dxa"/>
            <w:vMerge/>
          </w:tcPr>
          <w:p w:rsidR="00AB02C9" w:rsidRPr="00E5157E" w:rsidRDefault="00AB02C9">
            <w:pPr>
              <w:jc w:val="left"/>
              <w:rPr>
                <w:noProof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spacing w:before="240" w:after="240"/>
              <w:ind w:left="91" w:right="9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階数</w:t>
            </w:r>
          </w:p>
        </w:tc>
        <w:tc>
          <w:tcPr>
            <w:tcW w:w="2958" w:type="dxa"/>
          </w:tcPr>
          <w:p w:rsidR="00AB02C9" w:rsidRPr="00E5157E" w:rsidRDefault="00AB02C9">
            <w:pPr>
              <w:tabs>
                <w:tab w:val="left" w:pos="1053"/>
                <w:tab w:val="left" w:pos="1245"/>
                <w:tab w:val="left" w:pos="1533"/>
                <w:tab w:val="left" w:pos="2493"/>
              </w:tabs>
              <w:spacing w:before="240"/>
              <w:ind w:left="45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地上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階／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地下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階</w:t>
            </w:r>
          </w:p>
        </w:tc>
        <w:tc>
          <w:tcPr>
            <w:tcW w:w="1428" w:type="dxa"/>
          </w:tcPr>
          <w:p w:rsidR="00AB02C9" w:rsidRPr="00E5157E" w:rsidRDefault="00AB02C9">
            <w:pPr>
              <w:spacing w:before="240" w:after="120"/>
              <w:ind w:left="91" w:right="9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高さ</w:t>
            </w:r>
          </w:p>
        </w:tc>
        <w:tc>
          <w:tcPr>
            <w:tcW w:w="2958" w:type="dxa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jc w:val="left"/>
              <w:rPr>
                <w:noProof/>
              </w:rPr>
            </w:pPr>
          </w:p>
        </w:tc>
      </w:tr>
      <w:tr w:rsidR="00AB02C9" w:rsidRPr="00E5157E" w:rsidTr="001F3D71">
        <w:trPr>
          <w:trHeight w:val="435"/>
          <w:jc w:val="center"/>
        </w:trPr>
        <w:tc>
          <w:tcPr>
            <w:tcW w:w="1836" w:type="dxa"/>
            <w:gridSpan w:val="3"/>
          </w:tcPr>
          <w:p w:rsidR="00AB02C9" w:rsidRPr="00E5157E" w:rsidRDefault="00AB02C9">
            <w:pPr>
              <w:spacing w:before="240" w:after="240"/>
              <w:ind w:left="193" w:right="187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着工予定</w:t>
            </w:r>
          </w:p>
        </w:tc>
        <w:tc>
          <w:tcPr>
            <w:tcW w:w="2958" w:type="dxa"/>
          </w:tcPr>
          <w:p w:rsidR="00AB02C9" w:rsidRPr="00E5157E" w:rsidRDefault="00AB02C9">
            <w:pPr>
              <w:tabs>
                <w:tab w:val="left" w:pos="957"/>
                <w:tab w:val="left" w:pos="1725"/>
                <w:tab w:val="left" w:pos="2493"/>
              </w:tabs>
              <w:spacing w:before="240" w:after="120"/>
              <w:jc w:val="left"/>
              <w:rPr>
                <w:noProof/>
                <w:sz w:val="21"/>
              </w:rPr>
            </w:pPr>
            <w:r w:rsidRPr="00E5157E">
              <w:rPr>
                <w:noProof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年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日</w:t>
            </w:r>
          </w:p>
        </w:tc>
        <w:tc>
          <w:tcPr>
            <w:tcW w:w="1428" w:type="dxa"/>
          </w:tcPr>
          <w:p w:rsidR="00AB02C9" w:rsidRPr="00E5157E" w:rsidRDefault="00AB02C9">
            <w:pPr>
              <w:spacing w:before="240" w:after="120"/>
              <w:ind w:left="91" w:right="9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完了予定</w:t>
            </w:r>
          </w:p>
        </w:tc>
        <w:tc>
          <w:tcPr>
            <w:tcW w:w="2958" w:type="dxa"/>
          </w:tcPr>
          <w:p w:rsidR="00AB02C9" w:rsidRPr="00E5157E" w:rsidRDefault="00AB02C9">
            <w:pPr>
              <w:tabs>
                <w:tab w:val="left" w:pos="957"/>
                <w:tab w:val="left" w:pos="1725"/>
                <w:tab w:val="left" w:pos="2493"/>
              </w:tabs>
              <w:spacing w:before="240" w:after="120"/>
              <w:jc w:val="left"/>
              <w:rPr>
                <w:noProof/>
                <w:sz w:val="21"/>
              </w:rPr>
            </w:pPr>
            <w:r w:rsidRPr="00E5157E">
              <w:rPr>
                <w:noProof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年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日</w:t>
            </w:r>
          </w:p>
        </w:tc>
      </w:tr>
      <w:tr w:rsidR="00AB02C9" w:rsidRPr="00E5157E" w:rsidTr="002D0252">
        <w:trPr>
          <w:trHeight w:val="551"/>
          <w:jc w:val="center"/>
        </w:trPr>
        <w:tc>
          <w:tcPr>
            <w:tcW w:w="1048" w:type="dxa"/>
            <w:gridSpan w:val="2"/>
            <w:tcBorders>
              <w:right w:val="nil"/>
            </w:tcBorders>
          </w:tcPr>
          <w:p w:rsidR="00AB02C9" w:rsidRPr="00E5157E" w:rsidRDefault="009D559E">
            <w:pPr>
              <w:spacing w:before="240" w:after="120" w:line="480" w:lineRule="auto"/>
              <w:jc w:val="distribute"/>
              <w:rPr>
                <w:noProof/>
              </w:rPr>
            </w:pPr>
            <w:r w:rsidRPr="00E51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1988AA4" wp14:editId="140B9D3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137795</wp:posOffset>
                      </wp:positionV>
                      <wp:extent cx="548640" cy="24701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9BC" w:rsidRDefault="006529BC">
                                  <w:pPr>
                                    <w:pStyle w:val="a3"/>
                                    <w:tabs>
                                      <w:tab w:val="clear" w:pos="4554"/>
                                      <w:tab w:val="clear" w:pos="9109"/>
                                    </w:tabs>
                                    <w:spacing w:line="240" w:lineRule="auto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建築主</w:t>
                                  </w:r>
                                </w:p>
                                <w:p w:rsidR="006529BC" w:rsidRDefault="006529BC"/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88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5pt;margin-top:10.85pt;width:43.2pt;height:19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" filled="f" stroked="f">
                      <v:textbox inset=".1mm,.1mm,.1mm,.1mm">
                        <w:txbxContent>
                          <w:p w:rsidR="006529BC" w:rsidRDefault="006529BC">
                            <w:pPr>
                              <w:pStyle w:val="a3"/>
                              <w:tabs>
                                <w:tab w:val="clear" w:pos="4554"/>
                                <w:tab w:val="clear" w:pos="9109"/>
                              </w:tabs>
                              <w:spacing w:line="240" w:lineRule="auto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建築主</w:t>
                            </w:r>
                          </w:p>
                          <w:p w:rsidR="006529BC" w:rsidRDefault="006529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  <w:tcBorders>
              <w:left w:val="nil"/>
            </w:tcBorders>
          </w:tcPr>
          <w:p w:rsidR="00AB02C9" w:rsidRPr="00E5157E" w:rsidRDefault="00AB02C9" w:rsidP="002D0252">
            <w:pPr>
              <w:widowControl/>
              <w:wordWrap/>
              <w:autoSpaceDE/>
              <w:autoSpaceDN/>
              <w:adjustRightInd/>
              <w:spacing w:before="120" w:after="120"/>
              <w:ind w:leftChars="-74" w:left="-1" w:rightChars="-78" w:right="-159" w:hangingChars="70" w:hanging="150"/>
              <w:jc w:val="left"/>
              <w:textAlignment w:val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（住所）</w:t>
            </w:r>
          </w:p>
          <w:p w:rsidR="00AB02C9" w:rsidRPr="00E5157E" w:rsidRDefault="00AB02C9" w:rsidP="002D0252">
            <w:pPr>
              <w:spacing w:after="120"/>
              <w:ind w:leftChars="-74" w:left="-1" w:rightChars="-78" w:right="-159" w:hangingChars="70" w:hanging="150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（氏名）</w:t>
            </w:r>
          </w:p>
        </w:tc>
        <w:tc>
          <w:tcPr>
            <w:tcW w:w="7344" w:type="dxa"/>
            <w:gridSpan w:val="3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spacing w:before="120" w:after="120"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tabs>
                <w:tab w:val="left" w:pos="3828"/>
                <w:tab w:val="left" w:pos="4763"/>
                <w:tab w:val="left" w:pos="5511"/>
              </w:tabs>
              <w:jc w:val="left"/>
              <w:rPr>
                <w:noProof/>
                <w:sz w:val="21"/>
              </w:rPr>
            </w:pPr>
            <w:r w:rsidRPr="00E5157E">
              <w:rPr>
                <w:noProof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</w:tc>
      </w:tr>
      <w:tr w:rsidR="00AB02C9" w:rsidRPr="00E5157E" w:rsidTr="002D0252">
        <w:trPr>
          <w:trHeight w:val="510"/>
          <w:jc w:val="center"/>
        </w:trPr>
        <w:tc>
          <w:tcPr>
            <w:tcW w:w="1048" w:type="dxa"/>
            <w:gridSpan w:val="2"/>
            <w:tcBorders>
              <w:right w:val="nil"/>
            </w:tcBorders>
          </w:tcPr>
          <w:p w:rsidR="00AB02C9" w:rsidRPr="00E5157E" w:rsidRDefault="009D559E">
            <w:pPr>
              <w:spacing w:before="240" w:after="120" w:line="480" w:lineRule="auto"/>
              <w:jc w:val="distribute"/>
              <w:rPr>
                <w:noProof/>
              </w:rPr>
            </w:pPr>
            <w:r w:rsidRPr="00E51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C9AB5C0" wp14:editId="763B42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137795</wp:posOffset>
                      </wp:positionV>
                      <wp:extent cx="548640" cy="24701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9BC" w:rsidRDefault="006529BC">
                                  <w:pPr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設計者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AB5C0" id="Text Box 3" o:spid="_x0000_s1027" type="#_x0000_t202" style="position:absolute;left:0;text-align:left;margin-left:.15pt;margin-top:10.85pt;width:43.2pt;height:19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M2sQIAALs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" filled="f" stroked="f">
                      <v:textbox inset=".1mm,.1mm,.1mm,.1mm">
                        <w:txbxContent>
                          <w:p w:rsidR="006529BC" w:rsidRDefault="006529BC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設計者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  <w:tcBorders>
              <w:left w:val="nil"/>
            </w:tcBorders>
          </w:tcPr>
          <w:p w:rsidR="00AB02C9" w:rsidRPr="00E5157E" w:rsidRDefault="00AB02C9" w:rsidP="002D0252">
            <w:pPr>
              <w:widowControl/>
              <w:wordWrap/>
              <w:autoSpaceDE/>
              <w:autoSpaceDN/>
              <w:adjustRightInd/>
              <w:spacing w:before="120" w:after="120"/>
              <w:ind w:leftChars="-74" w:left="-1" w:rightChars="-78" w:right="-159" w:hangingChars="70" w:hanging="150"/>
              <w:jc w:val="left"/>
              <w:textAlignment w:val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（住所）</w:t>
            </w:r>
          </w:p>
          <w:p w:rsidR="00AB02C9" w:rsidRPr="00E5157E" w:rsidRDefault="00AB02C9" w:rsidP="002D0252">
            <w:pPr>
              <w:spacing w:after="120"/>
              <w:ind w:leftChars="-74" w:left="-1" w:rightChars="-78" w:right="-159" w:hangingChars="70" w:hanging="150"/>
              <w:jc w:val="left"/>
              <w:rPr>
                <w:noProof/>
              </w:rPr>
            </w:pPr>
            <w:r w:rsidRPr="00E5157E">
              <w:rPr>
                <w:rFonts w:hint="eastAsia"/>
                <w:noProof/>
                <w:sz w:val="21"/>
              </w:rPr>
              <w:t>（氏名）</w:t>
            </w:r>
          </w:p>
        </w:tc>
        <w:tc>
          <w:tcPr>
            <w:tcW w:w="7344" w:type="dxa"/>
            <w:gridSpan w:val="3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spacing w:before="120" w:after="120"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tabs>
                <w:tab w:val="left" w:pos="3828"/>
                <w:tab w:val="left" w:pos="4763"/>
                <w:tab w:val="left" w:pos="5511"/>
              </w:tabs>
              <w:jc w:val="left"/>
              <w:rPr>
                <w:noProof/>
                <w:sz w:val="21"/>
              </w:rPr>
            </w:pPr>
            <w:r w:rsidRPr="00E5157E">
              <w:rPr>
                <w:noProof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</w:tc>
      </w:tr>
      <w:tr w:rsidR="00AB02C9" w:rsidRPr="00E5157E" w:rsidTr="002D0252">
        <w:trPr>
          <w:trHeight w:val="450"/>
          <w:jc w:val="center"/>
        </w:trPr>
        <w:tc>
          <w:tcPr>
            <w:tcW w:w="1048" w:type="dxa"/>
            <w:gridSpan w:val="2"/>
            <w:tcBorders>
              <w:right w:val="nil"/>
            </w:tcBorders>
          </w:tcPr>
          <w:p w:rsidR="00AB02C9" w:rsidRPr="00E5157E" w:rsidRDefault="009D559E">
            <w:pPr>
              <w:spacing w:before="120" w:after="120"/>
              <w:jc w:val="distribute"/>
              <w:rPr>
                <w:noProof/>
              </w:rPr>
            </w:pPr>
            <w:r w:rsidRPr="00E51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A7D45FF" wp14:editId="12F33D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137795</wp:posOffset>
                      </wp:positionV>
                      <wp:extent cx="548640" cy="24701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9BC" w:rsidRDefault="006529BC">
                                  <w:pPr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施工者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D45FF" id="Text Box 4" o:spid="_x0000_s1028" type="#_x0000_t202" style="position:absolute;left:0;text-align:left;margin-left:.15pt;margin-top:10.85pt;width:43.2pt;height:19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6psgIAALs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" filled="f" stroked="f">
                      <v:textbox inset=".1mm,.1mm,.1mm,.1mm">
                        <w:txbxContent>
                          <w:p w:rsidR="006529BC" w:rsidRDefault="006529BC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施工者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  <w:tcBorders>
              <w:left w:val="nil"/>
            </w:tcBorders>
          </w:tcPr>
          <w:p w:rsidR="00AB02C9" w:rsidRPr="00E5157E" w:rsidRDefault="00AB02C9" w:rsidP="002D0252">
            <w:pPr>
              <w:widowControl/>
              <w:wordWrap/>
              <w:autoSpaceDE/>
              <w:autoSpaceDN/>
              <w:adjustRightInd/>
              <w:spacing w:before="120" w:after="120"/>
              <w:ind w:leftChars="-74" w:left="-1" w:rightChars="-78" w:right="-159" w:hangingChars="70" w:hanging="150"/>
              <w:jc w:val="left"/>
              <w:textAlignment w:val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（住所）</w:t>
            </w:r>
          </w:p>
          <w:p w:rsidR="00AB02C9" w:rsidRPr="00E5157E" w:rsidRDefault="00AB02C9" w:rsidP="002D0252">
            <w:pPr>
              <w:spacing w:after="120"/>
              <w:ind w:leftChars="-74" w:left="-1" w:rightChars="-78" w:right="-159" w:hangingChars="70" w:hanging="150"/>
              <w:jc w:val="left"/>
              <w:rPr>
                <w:noProof/>
              </w:rPr>
            </w:pPr>
            <w:r w:rsidRPr="00E5157E">
              <w:rPr>
                <w:rFonts w:hint="eastAsia"/>
                <w:noProof/>
                <w:sz w:val="21"/>
              </w:rPr>
              <w:t>（氏名）</w:t>
            </w:r>
          </w:p>
        </w:tc>
        <w:tc>
          <w:tcPr>
            <w:tcW w:w="7344" w:type="dxa"/>
            <w:gridSpan w:val="3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spacing w:before="120" w:after="120"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tabs>
                <w:tab w:val="left" w:pos="3828"/>
                <w:tab w:val="left" w:pos="4763"/>
                <w:tab w:val="left" w:pos="5511"/>
              </w:tabs>
              <w:jc w:val="left"/>
              <w:rPr>
                <w:noProof/>
                <w:sz w:val="21"/>
              </w:rPr>
            </w:pPr>
            <w:r w:rsidRPr="00E5157E">
              <w:rPr>
                <w:noProof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</w:tc>
      </w:tr>
      <w:tr w:rsidR="00AB02C9" w:rsidRPr="00E5157E" w:rsidTr="001F3D71">
        <w:trPr>
          <w:trHeight w:val="435"/>
          <w:jc w:val="center"/>
        </w:trPr>
        <w:tc>
          <w:tcPr>
            <w:tcW w:w="1836" w:type="dxa"/>
            <w:gridSpan w:val="3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spacing w:before="120"/>
              <w:ind w:left="193" w:right="187"/>
              <w:jc w:val="distribute"/>
              <w:textAlignment w:val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標識設置</w:t>
            </w:r>
          </w:p>
          <w:p w:rsidR="00AB02C9" w:rsidRPr="00E5157E" w:rsidRDefault="00AB02C9">
            <w:pPr>
              <w:spacing w:after="120"/>
              <w:ind w:left="193" w:right="187"/>
              <w:jc w:val="distribute"/>
              <w:rPr>
                <w:noProof/>
              </w:rPr>
            </w:pPr>
            <w:r w:rsidRPr="00E5157E">
              <w:rPr>
                <w:rFonts w:hint="eastAsia"/>
                <w:noProof/>
                <w:sz w:val="21"/>
              </w:rPr>
              <w:t>年月日</w:t>
            </w:r>
          </w:p>
        </w:tc>
        <w:tc>
          <w:tcPr>
            <w:tcW w:w="7344" w:type="dxa"/>
            <w:gridSpan w:val="3"/>
          </w:tcPr>
          <w:p w:rsidR="00AB02C9" w:rsidRPr="00E5157E" w:rsidRDefault="00AB02C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noProof/>
              </w:rPr>
            </w:pPr>
          </w:p>
          <w:p w:rsidR="00AB02C9" w:rsidRPr="00E5157E" w:rsidRDefault="00AB02C9">
            <w:pPr>
              <w:tabs>
                <w:tab w:val="left" w:pos="1725"/>
                <w:tab w:val="left" w:pos="2493"/>
                <w:tab w:val="left" w:pos="3261"/>
              </w:tabs>
              <w:jc w:val="left"/>
              <w:rPr>
                <w:noProof/>
                <w:sz w:val="21"/>
              </w:rPr>
            </w:pPr>
            <w:r w:rsidRPr="00E5157E">
              <w:rPr>
                <w:noProof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年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日</w:t>
            </w:r>
          </w:p>
        </w:tc>
      </w:tr>
      <w:tr w:rsidR="00AB02C9" w:rsidRPr="00E5157E" w:rsidTr="001F3D71">
        <w:trPr>
          <w:trHeight w:val="1525"/>
          <w:jc w:val="center"/>
        </w:trPr>
        <w:tc>
          <w:tcPr>
            <w:tcW w:w="9180" w:type="dxa"/>
            <w:gridSpan w:val="6"/>
          </w:tcPr>
          <w:p w:rsidR="00AB02C9" w:rsidRPr="00E5157E" w:rsidRDefault="00AB02C9">
            <w:pPr>
              <w:pStyle w:val="2"/>
              <w:spacing w:before="360"/>
              <w:ind w:left="193" w:right="272" w:firstLine="193"/>
              <w:rPr>
                <w:sz w:val="21"/>
              </w:rPr>
            </w:pPr>
            <w:r w:rsidRPr="00E5157E">
              <w:rPr>
                <w:rFonts w:hint="eastAsia"/>
                <w:sz w:val="21"/>
              </w:rPr>
              <w:t>この標識は、福島市中高層建築物の建築に関する指導要綱第５条第１項の規定により設置したものです。</w:t>
            </w:r>
          </w:p>
          <w:p w:rsidR="00AB02C9" w:rsidRPr="00E5157E" w:rsidRDefault="00AB02C9">
            <w:pPr>
              <w:widowControl/>
              <w:wordWrap/>
              <w:autoSpaceDE/>
              <w:autoSpaceDN/>
              <w:adjustRightInd/>
              <w:spacing w:line="360" w:lineRule="auto"/>
              <w:ind w:left="386"/>
              <w:jc w:val="left"/>
              <w:textAlignment w:val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上記建築計画についての説明の申し出は下記へご連絡ください。</w:t>
            </w:r>
          </w:p>
          <w:p w:rsidR="00AB02C9" w:rsidRPr="00E5157E" w:rsidRDefault="00AB02C9">
            <w:pPr>
              <w:widowControl/>
              <w:tabs>
                <w:tab w:val="left" w:pos="1250"/>
              </w:tabs>
              <w:wordWrap/>
              <w:autoSpaceDE/>
              <w:autoSpaceDN/>
              <w:adjustRightInd/>
              <w:spacing w:line="360" w:lineRule="auto"/>
              <w:ind w:left="194"/>
              <w:jc w:val="left"/>
              <w:textAlignment w:val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（連絡先）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住所</w:t>
            </w:r>
          </w:p>
          <w:p w:rsidR="00AB02C9" w:rsidRPr="00E5157E" w:rsidRDefault="00AB02C9">
            <w:pPr>
              <w:widowControl/>
              <w:tabs>
                <w:tab w:val="left" w:pos="1533"/>
              </w:tabs>
              <w:wordWrap/>
              <w:autoSpaceDE/>
              <w:autoSpaceDN/>
              <w:adjustRightInd/>
              <w:spacing w:line="360" w:lineRule="auto"/>
              <w:jc w:val="left"/>
              <w:textAlignment w:val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氏名</w:t>
            </w:r>
          </w:p>
          <w:p w:rsidR="00AB02C9" w:rsidRPr="00E5157E" w:rsidRDefault="00AB02C9">
            <w:pPr>
              <w:tabs>
                <w:tab w:val="left" w:pos="5186"/>
              </w:tabs>
              <w:spacing w:after="240"/>
              <w:jc w:val="left"/>
              <w:rPr>
                <w:noProof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</w:tc>
      </w:tr>
    </w:tbl>
    <w:p w:rsidR="00FB111D" w:rsidRPr="00E5157E" w:rsidRDefault="00AB02C9" w:rsidP="002D0252">
      <w:pPr>
        <w:tabs>
          <w:tab w:val="left" w:pos="561"/>
        </w:tabs>
        <w:jc w:val="left"/>
        <w:rPr>
          <w:noProof/>
          <w:sz w:val="21"/>
        </w:rPr>
      </w:pPr>
      <w:r w:rsidRPr="00E5157E">
        <w:rPr>
          <w:rFonts w:hint="eastAsia"/>
          <w:noProof/>
          <w:sz w:val="21"/>
        </w:rPr>
        <w:t>※</w:t>
      </w:r>
      <w:r w:rsidR="002D0252" w:rsidRPr="00E5157E">
        <w:rPr>
          <w:rFonts w:hint="eastAsia"/>
          <w:noProof/>
          <w:sz w:val="21"/>
        </w:rPr>
        <w:t xml:space="preserve">　</w:t>
      </w:r>
      <w:r w:rsidRPr="00E5157E">
        <w:rPr>
          <w:rFonts w:hint="eastAsia"/>
          <w:noProof/>
          <w:sz w:val="21"/>
        </w:rPr>
        <w:t>標識の大きさは、縦、横９０ｃｍ以上とする。</w:t>
      </w:r>
    </w:p>
    <w:p w:rsidR="0013770A" w:rsidRDefault="0013770A" w:rsidP="002F33FD">
      <w:pPr>
        <w:tabs>
          <w:tab w:val="left" w:pos="3969"/>
        </w:tabs>
        <w:spacing w:after="120"/>
        <w:jc w:val="left"/>
        <w:rPr>
          <w:noProof/>
          <w:sz w:val="21"/>
        </w:rPr>
      </w:pPr>
      <w:bookmarkStart w:id="0" w:name="_GoBack"/>
      <w:bookmarkEnd w:id="0"/>
    </w:p>
    <w:sectPr w:rsidR="0013770A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21FBE"/>
    <w:rsid w:val="000356FB"/>
    <w:rsid w:val="00083CC1"/>
    <w:rsid w:val="0013770A"/>
    <w:rsid w:val="00141A00"/>
    <w:rsid w:val="0015585C"/>
    <w:rsid w:val="0016564A"/>
    <w:rsid w:val="00192F69"/>
    <w:rsid w:val="001A7C35"/>
    <w:rsid w:val="001F3D71"/>
    <w:rsid w:val="0020019E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5D74"/>
    <w:rsid w:val="004E417D"/>
    <w:rsid w:val="00557D92"/>
    <w:rsid w:val="00577FAB"/>
    <w:rsid w:val="005B1314"/>
    <w:rsid w:val="006529BC"/>
    <w:rsid w:val="00674081"/>
    <w:rsid w:val="0067523B"/>
    <w:rsid w:val="006D49A0"/>
    <w:rsid w:val="007458EF"/>
    <w:rsid w:val="00790CD6"/>
    <w:rsid w:val="007B759D"/>
    <w:rsid w:val="00803C21"/>
    <w:rsid w:val="00806223"/>
    <w:rsid w:val="008B6F8F"/>
    <w:rsid w:val="008D3AA8"/>
    <w:rsid w:val="008F4522"/>
    <w:rsid w:val="00925626"/>
    <w:rsid w:val="009436F5"/>
    <w:rsid w:val="00944050"/>
    <w:rsid w:val="009D559E"/>
    <w:rsid w:val="009D7701"/>
    <w:rsid w:val="00A1264C"/>
    <w:rsid w:val="00A901FB"/>
    <w:rsid w:val="00AB02C9"/>
    <w:rsid w:val="00AD0558"/>
    <w:rsid w:val="00B07F40"/>
    <w:rsid w:val="00B560A8"/>
    <w:rsid w:val="00C55AC6"/>
    <w:rsid w:val="00CB5821"/>
    <w:rsid w:val="00CB7D4B"/>
    <w:rsid w:val="00CD3165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8D2D-AA14-4B6B-ACCF-488F494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4C16F0CE</Template>
  <TotalTime>1</TotalTime>
  <Pages>1</Pages>
  <Words>244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5798</cp:lastModifiedBy>
  <cp:revision>4</cp:revision>
  <cp:lastPrinted>2016-03-18T07:41:00Z</cp:lastPrinted>
  <dcterms:created xsi:type="dcterms:W3CDTF">2016-03-29T01:29:00Z</dcterms:created>
  <dcterms:modified xsi:type="dcterms:W3CDTF">2016-04-07T09:03:00Z</dcterms:modified>
</cp:coreProperties>
</file>