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22" w:rsidRPr="00E5157E" w:rsidRDefault="008F4522" w:rsidP="008F4522">
      <w:pPr>
        <w:pStyle w:val="a3"/>
        <w:tabs>
          <w:tab w:val="clear" w:pos="4554"/>
          <w:tab w:val="clear" w:pos="9109"/>
          <w:tab w:val="left" w:pos="4128"/>
        </w:tabs>
        <w:spacing w:after="240" w:line="240" w:lineRule="auto"/>
        <w:rPr>
          <w:noProof/>
          <w:sz w:val="21"/>
        </w:rPr>
      </w:pPr>
      <w:bookmarkStart w:id="0" w:name="_GoBack"/>
      <w:r w:rsidRPr="00E5157E">
        <w:rPr>
          <w:rFonts w:hint="eastAsia"/>
          <w:noProof/>
          <w:sz w:val="21"/>
        </w:rPr>
        <w:t>様式第５号の２（第７条関係）</w:t>
      </w:r>
    </w:p>
    <w:tbl>
      <w:tblPr>
        <w:tblW w:w="918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994"/>
        <w:gridCol w:w="454"/>
        <w:gridCol w:w="1632"/>
        <w:gridCol w:w="454"/>
        <w:gridCol w:w="1996"/>
        <w:gridCol w:w="454"/>
        <w:gridCol w:w="1742"/>
      </w:tblGrid>
      <w:tr w:rsidR="008F4522" w:rsidRPr="00E5157E" w:rsidTr="008F4522">
        <w:trPr>
          <w:trHeight w:val="529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F4522" w:rsidRPr="00E5157E" w:rsidRDefault="008F4522" w:rsidP="008F4522">
            <w:pPr>
              <w:pStyle w:val="a3"/>
              <w:tabs>
                <w:tab w:val="clear" w:pos="4554"/>
                <w:tab w:val="clear" w:pos="9109"/>
                <w:tab w:val="left" w:pos="3547"/>
                <w:tab w:val="left" w:pos="4411"/>
                <w:tab w:val="left" w:pos="5949"/>
                <w:tab w:val="left" w:pos="6237"/>
              </w:tabs>
              <w:spacing w:before="240" w:line="240" w:lineRule="auto"/>
              <w:ind w:left="187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近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隣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居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住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者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等 説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明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事</w:t>
            </w:r>
            <w:r w:rsidRPr="00E5157E">
              <w:rPr>
                <w:noProof/>
                <w:sz w:val="21"/>
              </w:rPr>
              <w:t xml:space="preserve"> </w:t>
            </w:r>
            <w:r w:rsidRPr="00E5157E">
              <w:rPr>
                <w:rFonts w:hint="eastAsia"/>
                <w:noProof/>
                <w:sz w:val="21"/>
              </w:rPr>
              <w:t>項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（注）◎必須事項</w:t>
            </w:r>
          </w:p>
          <w:p w:rsidR="008F4522" w:rsidRPr="00E5157E" w:rsidRDefault="008F4522" w:rsidP="008F4522">
            <w:pPr>
              <w:pStyle w:val="a3"/>
              <w:tabs>
                <w:tab w:val="clear" w:pos="4554"/>
                <w:tab w:val="clear" w:pos="9109"/>
                <w:tab w:val="left" w:pos="3547"/>
                <w:tab w:val="left" w:pos="4411"/>
                <w:tab w:val="left" w:pos="6237"/>
              </w:tabs>
              <w:spacing w:line="240" w:lineRule="auto"/>
              <w:ind w:firstLineChars="1950" w:firstLine="4171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○説明した事項　　×説明しなかった事項</w:t>
            </w:r>
          </w:p>
        </w:tc>
      </w:tr>
      <w:tr w:rsidR="008F4522" w:rsidRPr="00E5157E" w:rsidTr="008F4522">
        <w:trPr>
          <w:trHeight w:val="530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before="240" w:after="240" w:line="240" w:lineRule="auto"/>
              <w:ind w:left="284" w:right="284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項目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before="120"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説</w:t>
            </w:r>
          </w:p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before="240" w:after="240" w:line="240" w:lineRule="auto"/>
              <w:ind w:left="189" w:right="18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備考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before="240" w:after="240" w:line="240" w:lineRule="auto"/>
              <w:ind w:left="285" w:right="285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項目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before="120"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説</w:t>
            </w:r>
          </w:p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before="240" w:after="240" w:line="240" w:lineRule="auto"/>
              <w:ind w:left="189" w:right="189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備考</w:t>
            </w: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１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ind w:left="-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建築主の住所氏名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最高の高さ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２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設計者の住所氏名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最高の軒の高さ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工事監理者の</w:t>
            </w:r>
          </w:p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住所氏名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日影の影響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４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工事施工者の</w:t>
            </w:r>
          </w:p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住所氏名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電波障害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５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用途地域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その他の障害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防火地域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生活排水の放流先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７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その他の区域</w:t>
            </w:r>
          </w:p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地域、地区、街区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建設公害の防止策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８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主要用途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工事着手予定日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階数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工事完了予定日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各階の主要用途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工事作業時間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分譲賃貸の別</w:t>
            </w:r>
          </w:p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</w:rPr>
              <w:t>（共同住宅の場合）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工事作業休日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工事種別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敷地面積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建築面積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延べ面積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構造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8F4522" w:rsidRPr="00E5157E" w:rsidTr="008F4522">
        <w:trPr>
          <w:trHeight w:val="6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基礎の種別</w:t>
            </w:r>
          </w:p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及び工法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b/>
                <w:noProof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2" w:rsidRPr="00E5157E" w:rsidRDefault="008F4522" w:rsidP="008F452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</w:tbl>
    <w:p w:rsidR="0013770A" w:rsidRDefault="0013770A" w:rsidP="002C1A52">
      <w:pPr>
        <w:pStyle w:val="a3"/>
        <w:tabs>
          <w:tab w:val="clear" w:pos="4554"/>
          <w:tab w:val="clear" w:pos="9109"/>
          <w:tab w:val="left" w:pos="4128"/>
        </w:tabs>
        <w:spacing w:line="240" w:lineRule="auto"/>
        <w:rPr>
          <w:noProof/>
          <w:sz w:val="21"/>
        </w:rPr>
      </w:pPr>
    </w:p>
    <w:sectPr w:rsidR="0013770A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04C39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D857-67BC-4B23-9607-2B12B656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809EAF2E</Template>
  <TotalTime>1</TotalTime>
  <Pages>1</Pages>
  <Words>290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5798</cp:lastModifiedBy>
  <cp:revision>4</cp:revision>
  <cp:lastPrinted>2016-03-18T07:41:00Z</cp:lastPrinted>
  <dcterms:created xsi:type="dcterms:W3CDTF">2016-03-29T01:29:00Z</dcterms:created>
  <dcterms:modified xsi:type="dcterms:W3CDTF">2016-04-07T09:10:00Z</dcterms:modified>
</cp:coreProperties>
</file>