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52" w:rsidRPr="00E5157E" w:rsidRDefault="002C1A52" w:rsidP="002C1A52">
      <w:pPr>
        <w:pStyle w:val="a3"/>
        <w:tabs>
          <w:tab w:val="clear" w:pos="4554"/>
          <w:tab w:val="clear" w:pos="9109"/>
          <w:tab w:val="left" w:pos="4128"/>
        </w:tabs>
        <w:spacing w:line="240" w:lineRule="auto"/>
        <w:rPr>
          <w:noProof/>
          <w:sz w:val="21"/>
        </w:rPr>
      </w:pPr>
      <w:r w:rsidRPr="00E5157E">
        <w:rPr>
          <w:rFonts w:hint="eastAsia"/>
          <w:noProof/>
          <w:sz w:val="21"/>
        </w:rPr>
        <w:t>様式第５号の３（第７条関係）</w:t>
      </w:r>
    </w:p>
    <w:p w:rsidR="002C1A52" w:rsidRPr="00E5157E" w:rsidRDefault="002C1A52" w:rsidP="002C1A52">
      <w:pPr>
        <w:pStyle w:val="a3"/>
        <w:tabs>
          <w:tab w:val="clear" w:pos="4554"/>
          <w:tab w:val="clear" w:pos="9109"/>
          <w:tab w:val="left" w:pos="4128"/>
        </w:tabs>
        <w:spacing w:line="240" w:lineRule="auto"/>
        <w:rPr>
          <w:noProof/>
          <w:sz w:val="21"/>
        </w:rPr>
      </w:pPr>
      <w:r w:rsidRPr="00E5157E">
        <w:rPr>
          <w:rFonts w:hint="eastAsia"/>
          <w:noProof/>
          <w:sz w:val="21"/>
        </w:rPr>
        <w:t>近隣居住者等への説明一覧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08"/>
        <w:gridCol w:w="1843"/>
        <w:gridCol w:w="1985"/>
        <w:gridCol w:w="1417"/>
        <w:gridCol w:w="1134"/>
        <w:gridCol w:w="425"/>
        <w:gridCol w:w="1276"/>
      </w:tblGrid>
      <w:tr w:rsidR="002C1A52" w:rsidRPr="00E5157E" w:rsidTr="002C1A52">
        <w:trPr>
          <w:trHeight w:val="390"/>
        </w:trPr>
        <w:tc>
          <w:tcPr>
            <w:tcW w:w="43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近隣</w:t>
            </w:r>
            <w:r w:rsidRPr="00E5157E">
              <w:rPr>
                <w:noProof/>
                <w:sz w:val="16"/>
                <w:szCs w:val="16"/>
              </w:rPr>
              <w:t>居住者</w:t>
            </w:r>
            <w:r w:rsidRPr="00E5157E">
              <w:rPr>
                <w:rFonts w:hint="eastAsia"/>
                <w:noProof/>
                <w:sz w:val="16"/>
                <w:szCs w:val="16"/>
              </w:rPr>
              <w:t>等番号</w:t>
            </w:r>
          </w:p>
        </w:tc>
        <w:tc>
          <w:tcPr>
            <w:tcW w:w="708" w:type="dxa"/>
            <w:vMerge w:val="restart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Chars="-48" w:left="-2" w:rightChars="-52" w:right="-106" w:hangingChars="45" w:hanging="96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説明日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対象地住所</w:t>
            </w:r>
          </w:p>
        </w:tc>
        <w:tc>
          <w:tcPr>
            <w:tcW w:w="340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近隣居住者等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方法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Chars="-53" w:left="-108" w:rightChars="-52" w:right="-106" w:firstLineChars="17" w:firstLine="28"/>
              <w:jc w:val="center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Chars="-53" w:left="-108" w:rightChars="-52" w:right="-106" w:firstLine="29"/>
              <w:jc w:val="center"/>
              <w:rPr>
                <w:noProof/>
                <w:sz w:val="21"/>
              </w:rPr>
            </w:pPr>
            <w:r w:rsidRPr="00E5157E">
              <w:rPr>
                <w:noProof/>
                <w:sz w:val="16"/>
                <w:szCs w:val="16"/>
              </w:rPr>
              <w:t>番号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備考</w:t>
            </w:r>
          </w:p>
        </w:tc>
      </w:tr>
      <w:tr w:rsidR="002C1A52" w:rsidRPr="00E5157E" w:rsidTr="002C1A52">
        <w:trPr>
          <w:trHeight w:val="119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住所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氏名</w:t>
            </w:r>
          </w:p>
        </w:tc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Chars="-53" w:left="-108" w:rightChars="-52" w:right="-106" w:firstLineChars="17" w:firstLine="36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="-110" w:right="-108" w:firstLine="29"/>
              <w:jc w:val="center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ind w:leftChars="-53" w:left="-108" w:rightChars="-52" w:right="-106" w:firstLine="2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4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5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6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7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8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9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16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17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18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19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21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22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23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24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  <w:tr w:rsidR="00E5157E" w:rsidRPr="00E5157E" w:rsidTr="00DF5D9B">
        <w:trPr>
          <w:trHeight w:hRule="exact" w:val="482"/>
        </w:trPr>
        <w:tc>
          <w:tcPr>
            <w:tcW w:w="4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21"/>
              </w:rPr>
              <w:t>25</w:t>
            </w:r>
          </w:p>
        </w:tc>
        <w:tc>
          <w:tcPr>
            <w:tcW w:w="708" w:type="dxa"/>
            <w:vAlign w:val="center"/>
          </w:tcPr>
          <w:p w:rsidR="002C1A52" w:rsidRPr="00E5157E" w:rsidRDefault="002C1A52" w:rsidP="00DF5D9B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説明会・投函・</w:t>
            </w:r>
          </w:p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  <w:r w:rsidRPr="00E5157E">
              <w:rPr>
                <w:rFonts w:hint="eastAsia"/>
                <w:noProof/>
                <w:sz w:val="16"/>
                <w:szCs w:val="16"/>
              </w:rPr>
              <w:t>面会・その他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jc w:val="center"/>
              <w:rPr>
                <w:noProof/>
                <w:sz w:val="21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A52" w:rsidRPr="00E5157E" w:rsidRDefault="002C1A52" w:rsidP="002C1A52">
            <w:pPr>
              <w:pStyle w:val="a3"/>
              <w:tabs>
                <w:tab w:val="clear" w:pos="4554"/>
                <w:tab w:val="clear" w:pos="9109"/>
                <w:tab w:val="left" w:pos="4128"/>
              </w:tabs>
              <w:spacing w:line="240" w:lineRule="auto"/>
              <w:rPr>
                <w:noProof/>
                <w:sz w:val="21"/>
              </w:rPr>
            </w:pPr>
          </w:p>
        </w:tc>
      </w:tr>
    </w:tbl>
    <w:p w:rsidR="008F4522" w:rsidRPr="00E5157E" w:rsidRDefault="008F4522" w:rsidP="008F4522">
      <w:bookmarkStart w:id="0" w:name="_GoBack"/>
      <w:bookmarkEnd w:id="0"/>
    </w:p>
    <w:sectPr w:rsidR="008F4522" w:rsidRPr="00E5157E" w:rsidSect="0013770A">
      <w:pgSz w:w="11907" w:h="16840" w:code="9"/>
      <w:pgMar w:top="1418" w:right="1418" w:bottom="1247" w:left="1418" w:header="1134" w:footer="851" w:gutter="0"/>
      <w:cols w:space="425"/>
      <w:docGrid w:type="linesAndChars" w:linePitch="389" w:charSpace="-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BC" w:rsidRDefault="006529BC" w:rsidP="009D559E">
      <w:r>
        <w:separator/>
      </w:r>
    </w:p>
  </w:endnote>
  <w:endnote w:type="continuationSeparator" w:id="0">
    <w:p w:rsidR="006529BC" w:rsidRDefault="006529BC" w:rsidP="009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BC" w:rsidRDefault="006529BC" w:rsidP="009D559E">
      <w:r>
        <w:separator/>
      </w:r>
    </w:p>
  </w:footnote>
  <w:footnote w:type="continuationSeparator" w:id="0">
    <w:p w:rsidR="006529BC" w:rsidRDefault="006529BC" w:rsidP="009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1EF"/>
    <w:multiLevelType w:val="singleLevel"/>
    <w:tmpl w:val="C264FA30"/>
    <w:lvl w:ilvl="0">
      <w:start w:val="6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0368D4"/>
    <w:multiLevelType w:val="singleLevel"/>
    <w:tmpl w:val="C34CF17E"/>
    <w:lvl w:ilvl="0">
      <w:start w:val="11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725348D"/>
    <w:multiLevelType w:val="singleLevel"/>
    <w:tmpl w:val="67220946"/>
    <w:lvl w:ilvl="0">
      <w:start w:val="3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0A6D3BB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CAB37C1"/>
    <w:multiLevelType w:val="singleLevel"/>
    <w:tmpl w:val="4E8000FA"/>
    <w:lvl w:ilvl="0">
      <w:start w:val="1"/>
      <w:numFmt w:val="aiueoFullWidth"/>
      <w:lvlText w:val="%1　"/>
      <w:legacy w:legacy="1" w:legacySpace="0" w:legacyIndent="420"/>
      <w:lvlJc w:val="left"/>
      <w:pPr>
        <w:ind w:left="7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F5C6611"/>
    <w:multiLevelType w:val="singleLevel"/>
    <w:tmpl w:val="DEEC9D82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0F7F331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FA7309D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2CB1E1B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13916402"/>
    <w:multiLevelType w:val="singleLevel"/>
    <w:tmpl w:val="DF16D5A2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4692D81"/>
    <w:multiLevelType w:val="singleLevel"/>
    <w:tmpl w:val="BEE87234"/>
    <w:lvl w:ilvl="0">
      <w:start w:val="9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5B57C47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181A600B"/>
    <w:multiLevelType w:val="singleLevel"/>
    <w:tmpl w:val="8916B394"/>
    <w:lvl w:ilvl="0">
      <w:start w:val="16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1F1C3B35"/>
    <w:multiLevelType w:val="singleLevel"/>
    <w:tmpl w:val="32E4A9F2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1EB647F"/>
    <w:multiLevelType w:val="singleLevel"/>
    <w:tmpl w:val="49ACD33A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2CA4E4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251A1887"/>
    <w:multiLevelType w:val="singleLevel"/>
    <w:tmpl w:val="3FEE1CD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291076ED"/>
    <w:multiLevelType w:val="singleLevel"/>
    <w:tmpl w:val="78BA16DC"/>
    <w:lvl w:ilvl="0">
      <w:start w:val="4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36354B6C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3B8D56A9"/>
    <w:multiLevelType w:val="singleLevel"/>
    <w:tmpl w:val="B82296DC"/>
    <w:lvl w:ilvl="0">
      <w:start w:val="10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3E9809CE"/>
    <w:multiLevelType w:val="singleLevel"/>
    <w:tmpl w:val="94145E58"/>
    <w:lvl w:ilvl="0">
      <w:start w:val="2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2882FE6"/>
    <w:multiLevelType w:val="singleLevel"/>
    <w:tmpl w:val="817878A6"/>
    <w:lvl w:ilvl="0">
      <w:start w:val="5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92262D0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49BA1B7A"/>
    <w:multiLevelType w:val="singleLevel"/>
    <w:tmpl w:val="80304B1A"/>
    <w:lvl w:ilvl="0">
      <w:start w:val="1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53564E3D"/>
    <w:multiLevelType w:val="singleLevel"/>
    <w:tmpl w:val="5D64282E"/>
    <w:lvl w:ilvl="0">
      <w:start w:val="7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48A093A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8807158"/>
    <w:multiLevelType w:val="singleLevel"/>
    <w:tmpl w:val="13E832FA"/>
    <w:lvl w:ilvl="0">
      <w:start w:val="14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7" w15:restartNumberingAfterBreak="0">
    <w:nsid w:val="5A0A78BD"/>
    <w:multiLevelType w:val="singleLevel"/>
    <w:tmpl w:val="7222F410"/>
    <w:lvl w:ilvl="0">
      <w:start w:val="18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B591C89"/>
    <w:multiLevelType w:val="singleLevel"/>
    <w:tmpl w:val="C69E103C"/>
    <w:lvl w:ilvl="0">
      <w:start w:val="8"/>
      <w:numFmt w:val="decimalFullWidth"/>
      <w:lvlText w:val="第%1条　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DFE3466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6BC111DA"/>
    <w:multiLevelType w:val="singleLevel"/>
    <w:tmpl w:val="3C8C584E"/>
    <w:lvl w:ilvl="0">
      <w:start w:val="5"/>
      <w:numFmt w:val="decimal"/>
      <w:lvlText w:val="(%1)"/>
      <w:legacy w:legacy="1" w:legacySpace="0" w:legacyIndent="315"/>
      <w:lvlJc w:val="left"/>
      <w:pPr>
        <w:ind w:left="31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CF24876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71004A12"/>
    <w:multiLevelType w:val="singleLevel"/>
    <w:tmpl w:val="8F7CF474"/>
    <w:lvl w:ilvl="0">
      <w:start w:val="17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3" w15:restartNumberingAfterBreak="0">
    <w:nsid w:val="71896623"/>
    <w:multiLevelType w:val="singleLevel"/>
    <w:tmpl w:val="D924FDCA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4" w15:restartNumberingAfterBreak="0">
    <w:nsid w:val="75051630"/>
    <w:multiLevelType w:val="singleLevel"/>
    <w:tmpl w:val="B2D8AE4C"/>
    <w:lvl w:ilvl="0">
      <w:start w:val="15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75355562"/>
    <w:multiLevelType w:val="singleLevel"/>
    <w:tmpl w:val="44A0121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5C96D42"/>
    <w:multiLevelType w:val="singleLevel"/>
    <w:tmpl w:val="89D09A34"/>
    <w:lvl w:ilvl="0">
      <w:start w:val="1"/>
      <w:numFmt w:val="aiueoFullWidth"/>
      <w:lvlText w:val="%1　"/>
      <w:legacy w:legacy="1" w:legacySpace="0" w:legacyIndent="435"/>
      <w:lvlJc w:val="left"/>
      <w:pPr>
        <w:ind w:left="645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5DC5C35"/>
    <w:multiLevelType w:val="singleLevel"/>
    <w:tmpl w:val="6E46E75E"/>
    <w:lvl w:ilvl="0">
      <w:start w:val="13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8" w15:restartNumberingAfterBreak="0">
    <w:nsid w:val="7B6F1FA4"/>
    <w:multiLevelType w:val="singleLevel"/>
    <w:tmpl w:val="2EE2ECAC"/>
    <w:lvl w:ilvl="0">
      <w:start w:val="12"/>
      <w:numFmt w:val="decimalFullWidth"/>
      <w:lvlText w:val="第%1条　"/>
      <w:legacy w:legacy="1" w:legacySpace="0" w:legacyIndent="1065"/>
      <w:lvlJc w:val="left"/>
      <w:pPr>
        <w:ind w:left="1065" w:hanging="106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6"/>
  </w:num>
  <w:num w:numId="5">
    <w:abstractNumId w:val="14"/>
  </w:num>
  <w:num w:numId="6">
    <w:abstractNumId w:val="2"/>
  </w:num>
  <w:num w:numId="7">
    <w:abstractNumId w:val="6"/>
  </w:num>
  <w:num w:numId="8">
    <w:abstractNumId w:val="6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9">
    <w:abstractNumId w:val="17"/>
  </w:num>
  <w:num w:numId="10">
    <w:abstractNumId w:val="18"/>
  </w:num>
  <w:num w:numId="11">
    <w:abstractNumId w:val="18"/>
    <w:lvlOverride w:ilvl="0">
      <w:lvl w:ilvl="0">
        <w:start w:val="5"/>
        <w:numFmt w:val="decimal"/>
        <w:lvlText w:val="(%1) "/>
        <w:legacy w:legacy="1" w:legacySpace="0" w:legacyIndent="425"/>
        <w:lvlJc w:val="left"/>
        <w:pPr>
          <w:ind w:left="425" w:hanging="4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2">
    <w:abstractNumId w:val="21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15"/>
  </w:num>
  <w:num w:numId="24">
    <w:abstractNumId w:val="9"/>
  </w:num>
  <w:num w:numId="25">
    <w:abstractNumId w:val="16"/>
  </w:num>
  <w:num w:numId="26">
    <w:abstractNumId w:val="13"/>
  </w:num>
  <w:num w:numId="27">
    <w:abstractNumId w:val="4"/>
  </w:num>
  <w:num w:numId="28">
    <w:abstractNumId w:val="30"/>
  </w:num>
  <w:num w:numId="29">
    <w:abstractNumId w:val="30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315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0">
    <w:abstractNumId w:val="10"/>
  </w:num>
  <w:num w:numId="31">
    <w:abstractNumId w:val="25"/>
  </w:num>
  <w:num w:numId="32">
    <w:abstractNumId w:val="19"/>
  </w:num>
  <w:num w:numId="33">
    <w:abstractNumId w:val="1"/>
  </w:num>
  <w:num w:numId="34">
    <w:abstractNumId w:val="38"/>
  </w:num>
  <w:num w:numId="35">
    <w:abstractNumId w:val="3"/>
  </w:num>
  <w:num w:numId="36">
    <w:abstractNumId w:val="37"/>
  </w:num>
  <w:num w:numId="37">
    <w:abstractNumId w:val="26"/>
  </w:num>
  <w:num w:numId="38">
    <w:abstractNumId w:val="35"/>
  </w:num>
  <w:num w:numId="39">
    <w:abstractNumId w:val="34"/>
  </w:num>
  <w:num w:numId="40">
    <w:abstractNumId w:val="8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5"/>
  <w:doNotHyphenateCaps/>
  <w:drawingGridHorizontalSpacing w:val="102"/>
  <w:drawingGridVerticalSpacing w:val="389"/>
  <w:displayHorizontalDrawingGridEvery w:val="0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3 pt,4.2 pt"/>
    <w:docVar w:name="AutoMarginAdjustment3" w:val="94 pt,-1 pt"/>
    <w:docVar w:name="DocLay" w:val="YES"/>
    <w:docVar w:name="ValidCPLLPP" w:val="1"/>
    <w:docVar w:name="ViewGrid" w:val="0"/>
  </w:docVars>
  <w:rsids>
    <w:rsidRoot w:val="0016564A"/>
    <w:rsid w:val="0000567F"/>
    <w:rsid w:val="00021FBE"/>
    <w:rsid w:val="000356FB"/>
    <w:rsid w:val="00083CC1"/>
    <w:rsid w:val="0013770A"/>
    <w:rsid w:val="00141A00"/>
    <w:rsid w:val="0015585C"/>
    <w:rsid w:val="0016564A"/>
    <w:rsid w:val="00192F69"/>
    <w:rsid w:val="001A7C35"/>
    <w:rsid w:val="001F3D71"/>
    <w:rsid w:val="0020019E"/>
    <w:rsid w:val="0025543F"/>
    <w:rsid w:val="00274230"/>
    <w:rsid w:val="002A2F33"/>
    <w:rsid w:val="002C0530"/>
    <w:rsid w:val="002C1A52"/>
    <w:rsid w:val="002D0252"/>
    <w:rsid w:val="002F33FD"/>
    <w:rsid w:val="002F5EAE"/>
    <w:rsid w:val="00304A62"/>
    <w:rsid w:val="00336F65"/>
    <w:rsid w:val="003637DB"/>
    <w:rsid w:val="00365163"/>
    <w:rsid w:val="003C5E4F"/>
    <w:rsid w:val="003E4F58"/>
    <w:rsid w:val="00434BAE"/>
    <w:rsid w:val="00495D74"/>
    <w:rsid w:val="004E417D"/>
    <w:rsid w:val="00557D92"/>
    <w:rsid w:val="00577FAB"/>
    <w:rsid w:val="005B1314"/>
    <w:rsid w:val="006529BC"/>
    <w:rsid w:val="00674081"/>
    <w:rsid w:val="0067523B"/>
    <w:rsid w:val="006D49A0"/>
    <w:rsid w:val="007458EF"/>
    <w:rsid w:val="00790CD6"/>
    <w:rsid w:val="007B759D"/>
    <w:rsid w:val="00803C21"/>
    <w:rsid w:val="00806223"/>
    <w:rsid w:val="008B6F8F"/>
    <w:rsid w:val="008D3AA8"/>
    <w:rsid w:val="008F4522"/>
    <w:rsid w:val="00925626"/>
    <w:rsid w:val="00944050"/>
    <w:rsid w:val="009D559E"/>
    <w:rsid w:val="009D7701"/>
    <w:rsid w:val="00A1264C"/>
    <w:rsid w:val="00A901FB"/>
    <w:rsid w:val="00A917FE"/>
    <w:rsid w:val="00AB02C9"/>
    <w:rsid w:val="00AD0558"/>
    <w:rsid w:val="00B07F40"/>
    <w:rsid w:val="00B560A8"/>
    <w:rsid w:val="00C55AC6"/>
    <w:rsid w:val="00CB5821"/>
    <w:rsid w:val="00CB7D4B"/>
    <w:rsid w:val="00CD3165"/>
    <w:rsid w:val="00CF31D8"/>
    <w:rsid w:val="00D0329A"/>
    <w:rsid w:val="00D277E5"/>
    <w:rsid w:val="00D469D1"/>
    <w:rsid w:val="00D5465C"/>
    <w:rsid w:val="00D6161D"/>
    <w:rsid w:val="00DC3F81"/>
    <w:rsid w:val="00DD3B9E"/>
    <w:rsid w:val="00DE3EB1"/>
    <w:rsid w:val="00DE6AC0"/>
    <w:rsid w:val="00DF5D9B"/>
    <w:rsid w:val="00E5157E"/>
    <w:rsid w:val="00E574CE"/>
    <w:rsid w:val="00EB0277"/>
    <w:rsid w:val="00EE1420"/>
    <w:rsid w:val="00F305F7"/>
    <w:rsid w:val="00F40034"/>
    <w:rsid w:val="00F63556"/>
    <w:rsid w:val="00FB111D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761F0-ADA6-4DC7-B439-80F8F6A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54"/>
        <w:tab w:val="right" w:pos="9109"/>
      </w:tabs>
      <w:spacing w:line="360" w:lineRule="atLeast"/>
    </w:pPr>
  </w:style>
  <w:style w:type="paragraph" w:styleId="a5">
    <w:name w:val="header"/>
    <w:basedOn w:val="a"/>
    <w:pPr>
      <w:tabs>
        <w:tab w:val="center" w:pos="4554"/>
        <w:tab w:val="right" w:pos="9109"/>
      </w:tabs>
      <w:spacing w:line="360" w:lineRule="atLeast"/>
    </w:pPr>
  </w:style>
  <w:style w:type="paragraph" w:styleId="a6">
    <w:name w:val="Body Text Indent"/>
    <w:basedOn w:val="a"/>
    <w:pPr>
      <w:ind w:right="3"/>
    </w:pPr>
    <w:rPr>
      <w:sz w:val="24"/>
    </w:rPr>
  </w:style>
  <w:style w:type="paragraph" w:styleId="2">
    <w:name w:val="Body Text Indent 2"/>
    <w:basedOn w:val="a"/>
    <w:pPr>
      <w:widowControl/>
      <w:wordWrap/>
      <w:autoSpaceDE/>
      <w:autoSpaceDN/>
      <w:adjustRightInd/>
      <w:spacing w:before="240" w:line="360" w:lineRule="auto"/>
      <w:ind w:firstLine="194"/>
      <w:jc w:val="left"/>
      <w:textAlignment w:val="auto"/>
    </w:pPr>
  </w:style>
  <w:style w:type="paragraph" w:styleId="a7">
    <w:name w:val="Body Text"/>
    <w:basedOn w:val="a"/>
    <w:pPr>
      <w:widowControl/>
      <w:wordWrap/>
      <w:autoSpaceDE/>
      <w:autoSpaceDN/>
      <w:adjustRightInd/>
      <w:jc w:val="left"/>
      <w:textAlignment w:val="auto"/>
    </w:pPr>
    <w:rPr>
      <w:sz w:val="21"/>
    </w:rPr>
  </w:style>
  <w:style w:type="paragraph" w:styleId="3">
    <w:name w:val="Body Text Indent 3"/>
    <w:basedOn w:val="a"/>
    <w:pPr>
      <w:ind w:left="576"/>
      <w:jc w:val="left"/>
    </w:pPr>
    <w:rPr>
      <w:sz w:val="21"/>
    </w:rPr>
  </w:style>
  <w:style w:type="paragraph" w:styleId="a8">
    <w:name w:val="Note Heading"/>
    <w:basedOn w:val="a"/>
    <w:next w:val="a"/>
    <w:pPr>
      <w:jc w:val="center"/>
    </w:pPr>
    <w:rPr>
      <w:sz w:val="21"/>
    </w:rPr>
  </w:style>
  <w:style w:type="paragraph" w:styleId="a9">
    <w:name w:val="Closing"/>
    <w:basedOn w:val="a"/>
    <w:next w:val="a"/>
    <w:pPr>
      <w:jc w:val="right"/>
    </w:pPr>
    <w:rPr>
      <w:sz w:val="21"/>
    </w:rPr>
  </w:style>
  <w:style w:type="paragraph" w:styleId="aa">
    <w:name w:val="Block Text"/>
    <w:basedOn w:val="a"/>
    <w:pPr>
      <w:spacing w:after="120" w:line="360" w:lineRule="auto"/>
      <w:ind w:left="510" w:right="476" w:firstLineChars="91" w:firstLine="195"/>
    </w:pPr>
    <w:rPr>
      <w:noProof/>
      <w:sz w:val="21"/>
    </w:rPr>
  </w:style>
  <w:style w:type="table" w:styleId="ab">
    <w:name w:val="Table Grid"/>
    <w:basedOn w:val="a1"/>
    <w:rsid w:val="0080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523B"/>
    <w:pPr>
      <w:ind w:leftChars="400" w:left="840"/>
    </w:pPr>
  </w:style>
  <w:style w:type="character" w:customStyle="1" w:styleId="a4">
    <w:name w:val="フッター (文字)"/>
    <w:basedOn w:val="a0"/>
    <w:link w:val="a3"/>
    <w:rsid w:val="00192F69"/>
    <w:rPr>
      <w:rFonts w:ascii="ＭＳ 明朝"/>
      <w:spacing w:val="4"/>
    </w:rPr>
  </w:style>
  <w:style w:type="paragraph" w:styleId="ad">
    <w:name w:val="Balloon Text"/>
    <w:basedOn w:val="a"/>
    <w:link w:val="ae"/>
    <w:semiHidden/>
    <w:unhideWhenUsed/>
    <w:rsid w:val="0013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3770A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DEE1-15A9-4D18-AFBB-ACB8557E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F6ECA918</Template>
  <TotalTime>1</TotalTime>
  <Pages>1</Pages>
  <Words>411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福島市中高層建築物に関する指導要綱様式</vt:lpstr>
      <vt:lpstr>福島市道路位置指定要綱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福島市中高層建築物に関する指導要綱様式</dc:title>
  <dc:creator>福島市開発建築指導課</dc:creator>
  <cp:lastModifiedBy>5798</cp:lastModifiedBy>
  <cp:revision>4</cp:revision>
  <cp:lastPrinted>2016-03-18T07:41:00Z</cp:lastPrinted>
  <dcterms:created xsi:type="dcterms:W3CDTF">2016-03-29T01:29:00Z</dcterms:created>
  <dcterms:modified xsi:type="dcterms:W3CDTF">2016-04-07T09:11:00Z</dcterms:modified>
</cp:coreProperties>
</file>