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C9" w:rsidRPr="00E5157E" w:rsidRDefault="002D0252" w:rsidP="008F4522">
      <w:pPr>
        <w:tabs>
          <w:tab w:val="left" w:pos="4111"/>
        </w:tabs>
        <w:spacing w:after="120"/>
        <w:rPr>
          <w:noProof/>
          <w:sz w:val="21"/>
        </w:rPr>
      </w:pPr>
      <w:bookmarkStart w:id="0" w:name="_GoBack"/>
      <w:r w:rsidRPr="00E5157E">
        <w:rPr>
          <w:rFonts w:hint="eastAsia"/>
          <w:noProof/>
          <w:sz w:val="21"/>
        </w:rPr>
        <w:t>様式第４号（第７</w:t>
      </w:r>
      <w:r w:rsidR="00AB02C9" w:rsidRPr="00E5157E">
        <w:rPr>
          <w:rFonts w:hint="eastAsia"/>
          <w:noProof/>
          <w:sz w:val="21"/>
        </w:rPr>
        <w:t>条関係）</w:t>
      </w:r>
    </w:p>
    <w:bookmarkEnd w:id="0"/>
    <w:p w:rsidR="00AB02C9" w:rsidRPr="00E5157E" w:rsidRDefault="00AB02C9">
      <w:pPr>
        <w:tabs>
          <w:tab w:val="left" w:pos="4128"/>
        </w:tabs>
        <w:spacing w:after="120"/>
        <w:ind w:left="2880" w:right="2790"/>
        <w:jc w:val="distribute"/>
        <w:rPr>
          <w:noProof/>
          <w:sz w:val="40"/>
        </w:rPr>
      </w:pPr>
      <w:r w:rsidRPr="00E5157E">
        <w:rPr>
          <w:rFonts w:hint="eastAsia"/>
          <w:noProof/>
          <w:sz w:val="40"/>
        </w:rPr>
        <w:t>建築計画書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102"/>
        <w:gridCol w:w="218"/>
        <w:gridCol w:w="1210"/>
        <w:gridCol w:w="1734"/>
        <w:gridCol w:w="1122"/>
        <w:gridCol w:w="123"/>
        <w:gridCol w:w="489"/>
        <w:gridCol w:w="1212"/>
        <w:gridCol w:w="12"/>
        <w:gridCol w:w="510"/>
        <w:gridCol w:w="2142"/>
      </w:tblGrid>
      <w:tr w:rsidR="00AB02C9" w:rsidRPr="00E5157E" w:rsidTr="002F5EAE">
        <w:trPr>
          <w:trHeight w:val="531"/>
          <w:jc w:val="center"/>
        </w:trPr>
        <w:tc>
          <w:tcPr>
            <w:tcW w:w="408" w:type="dxa"/>
            <w:gridSpan w:val="2"/>
            <w:vMerge w:val="restart"/>
          </w:tcPr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120" w:after="120"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建築主</w:t>
            </w: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4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氏名</w:t>
            </w:r>
          </w:p>
        </w:tc>
        <w:tc>
          <w:tcPr>
            <w:tcW w:w="7344" w:type="dxa"/>
            <w:gridSpan w:val="8"/>
          </w:tcPr>
          <w:p w:rsidR="00AB02C9" w:rsidRPr="00E5157E" w:rsidRDefault="00AB02C9" w:rsidP="008F4522">
            <w:pPr>
              <w:tabs>
                <w:tab w:val="left" w:pos="4128"/>
              </w:tabs>
              <w:spacing w:before="120" w:after="120" w:line="300" w:lineRule="atLeast"/>
              <w:ind w:right="1133"/>
              <w:rPr>
                <w:strike/>
                <w:noProof/>
                <w:sz w:val="16"/>
              </w:rPr>
            </w:pPr>
          </w:p>
        </w:tc>
      </w:tr>
      <w:tr w:rsidR="00AB02C9" w:rsidRPr="00E5157E" w:rsidTr="002F5EAE">
        <w:trPr>
          <w:trHeight w:val="531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4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住所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317"/>
                <w:tab w:val="left" w:pos="5181"/>
                <w:tab w:val="left" w:pos="5853"/>
              </w:tabs>
              <w:spacing w:before="120" w:after="120" w:line="300" w:lineRule="atLeast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  <w:tr w:rsidR="00AB02C9" w:rsidRPr="00E5157E" w:rsidTr="002F5EAE">
        <w:trPr>
          <w:trHeight w:val="531"/>
          <w:jc w:val="center"/>
        </w:trPr>
        <w:tc>
          <w:tcPr>
            <w:tcW w:w="408" w:type="dxa"/>
            <w:gridSpan w:val="2"/>
            <w:vMerge w:val="restart"/>
          </w:tcPr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120"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敷地の位置</w:t>
            </w: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120" w:after="120" w:line="300" w:lineRule="atLeast"/>
              <w:ind w:left="4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地名地番</w:t>
            </w:r>
          </w:p>
        </w:tc>
        <w:tc>
          <w:tcPr>
            <w:tcW w:w="7344" w:type="dxa"/>
            <w:gridSpan w:val="8"/>
          </w:tcPr>
          <w:p w:rsidR="00AB02C9" w:rsidRPr="00E5157E" w:rsidRDefault="00AB02C9" w:rsidP="00F305F7">
            <w:pPr>
              <w:spacing w:before="120" w:after="120" w:line="300" w:lineRule="atLeast"/>
              <w:ind w:left="93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福島市</w:t>
            </w:r>
          </w:p>
        </w:tc>
      </w:tr>
      <w:tr w:rsidR="00AB02C9" w:rsidRPr="00E5157E" w:rsidTr="002F5EAE">
        <w:trPr>
          <w:trHeight w:val="531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4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用途地域</w:t>
            </w:r>
          </w:p>
        </w:tc>
        <w:tc>
          <w:tcPr>
            <w:tcW w:w="2856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  <w:tc>
          <w:tcPr>
            <w:tcW w:w="1836" w:type="dxa"/>
            <w:gridSpan w:val="4"/>
            <w:vMerge w:val="restart"/>
          </w:tcPr>
          <w:p w:rsidR="00AB02C9" w:rsidRPr="00E5157E" w:rsidRDefault="00AB02C9">
            <w:pPr>
              <w:tabs>
                <w:tab w:val="left" w:pos="4128"/>
              </w:tabs>
              <w:spacing w:before="120" w:line="280" w:lineRule="atLeast"/>
              <w:ind w:left="91" w:right="-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その他の区域・</w:t>
            </w:r>
          </w:p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ind w:left="93" w:right="285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地域・地区・</w:t>
            </w:r>
          </w:p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ind w:left="91" w:right="397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街区</w:t>
            </w:r>
          </w:p>
        </w:tc>
        <w:tc>
          <w:tcPr>
            <w:tcW w:w="2652" w:type="dxa"/>
            <w:gridSpan w:val="2"/>
            <w:vMerge w:val="restart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31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4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防火地域</w:t>
            </w:r>
          </w:p>
        </w:tc>
        <w:tc>
          <w:tcPr>
            <w:tcW w:w="2856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93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防火・準防火・指定なし</w:t>
            </w:r>
          </w:p>
        </w:tc>
        <w:tc>
          <w:tcPr>
            <w:tcW w:w="1836" w:type="dxa"/>
            <w:gridSpan w:val="4"/>
            <w:vMerge/>
          </w:tcPr>
          <w:p w:rsidR="00AB02C9" w:rsidRPr="00E5157E" w:rsidRDefault="00AB02C9">
            <w:pPr>
              <w:tabs>
                <w:tab w:val="left" w:pos="4128"/>
              </w:tabs>
              <w:spacing w:before="120" w:after="120"/>
              <w:rPr>
                <w:noProof/>
                <w:sz w:val="21"/>
              </w:rPr>
            </w:pPr>
          </w:p>
        </w:tc>
        <w:tc>
          <w:tcPr>
            <w:tcW w:w="2652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spacing w:before="120" w:after="120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17"/>
          <w:jc w:val="center"/>
        </w:trPr>
        <w:tc>
          <w:tcPr>
            <w:tcW w:w="1836" w:type="dxa"/>
            <w:gridSpan w:val="4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170" w:right="17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主要用途</w:t>
            </w:r>
          </w:p>
        </w:tc>
        <w:tc>
          <w:tcPr>
            <w:tcW w:w="2856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  <w:tc>
          <w:tcPr>
            <w:tcW w:w="1836" w:type="dxa"/>
            <w:gridSpan w:val="4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170" w:right="17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工事種別</w:t>
            </w:r>
          </w:p>
        </w:tc>
        <w:tc>
          <w:tcPr>
            <w:tcW w:w="2652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18"/>
          <w:jc w:val="center"/>
        </w:trPr>
        <w:tc>
          <w:tcPr>
            <w:tcW w:w="306" w:type="dxa"/>
            <w:vMerge w:val="restart"/>
            <w:tcBorders>
              <w:right w:val="nil"/>
            </w:tcBorders>
          </w:tcPr>
          <w:p w:rsidR="00AB02C9" w:rsidRPr="00E5157E" w:rsidRDefault="002D02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120" w:line="300" w:lineRule="atLeast"/>
              <w:ind w:left="-28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計画</w:t>
            </w:r>
            <w:r w:rsidR="00AB02C9" w:rsidRPr="00E5157E">
              <w:rPr>
                <w:rFonts w:hint="eastAsia"/>
                <w:noProof/>
                <w:sz w:val="21"/>
              </w:rPr>
              <w:t>に係る</w:t>
            </w:r>
          </w:p>
        </w:tc>
        <w:tc>
          <w:tcPr>
            <w:tcW w:w="320" w:type="dxa"/>
            <w:gridSpan w:val="2"/>
            <w:vMerge w:val="restart"/>
            <w:tcBorders>
              <w:left w:val="nil"/>
            </w:tcBorders>
          </w:tcPr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120" w:line="300" w:lineRule="atLeast"/>
              <w:ind w:left="-85"/>
              <w:rPr>
                <w:noProof/>
                <w:spacing w:val="-4"/>
                <w:sz w:val="21"/>
              </w:rPr>
            </w:pPr>
            <w:r w:rsidRPr="00E5157E">
              <w:rPr>
                <w:rFonts w:hint="eastAsia"/>
                <w:noProof/>
                <w:spacing w:val="-4"/>
                <w:sz w:val="21"/>
              </w:rPr>
              <w:t>建</w:t>
            </w:r>
            <w:r w:rsidRPr="00E5157E">
              <w:rPr>
                <w:rFonts w:hint="eastAsia"/>
                <w:spacing w:val="-4"/>
                <w:sz w:val="21"/>
              </w:rPr>
              <w:t xml:space="preserve">　</w:t>
            </w:r>
            <w:r w:rsidRPr="00E5157E">
              <w:rPr>
                <w:rFonts w:hint="eastAsia"/>
                <w:noProof/>
                <w:spacing w:val="-4"/>
                <w:sz w:val="21"/>
              </w:rPr>
              <w:t>築</w:t>
            </w:r>
            <w:r w:rsidRPr="00E5157E">
              <w:rPr>
                <w:rFonts w:hint="eastAsia"/>
                <w:spacing w:val="-4"/>
                <w:sz w:val="21"/>
              </w:rPr>
              <w:t xml:space="preserve">　</w:t>
            </w:r>
            <w:r w:rsidRPr="00E5157E">
              <w:rPr>
                <w:rFonts w:hint="eastAsia"/>
                <w:noProof/>
                <w:spacing w:val="-4"/>
                <w:sz w:val="21"/>
              </w:rPr>
              <w:t>物</w:t>
            </w:r>
          </w:p>
        </w:tc>
        <w:tc>
          <w:tcPr>
            <w:tcW w:w="1210" w:type="dxa"/>
          </w:tcPr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300" w:lineRule="atLeast"/>
              <w:ind w:left="57" w:right="57"/>
              <w:jc w:val="distribute"/>
              <w:rPr>
                <w:noProof/>
                <w:position w:val="2"/>
                <w:sz w:val="21"/>
              </w:rPr>
            </w:pPr>
            <w:r w:rsidRPr="00E5157E">
              <w:rPr>
                <w:rFonts w:hint="eastAsia"/>
                <w:noProof/>
                <w:position w:val="2"/>
                <w:sz w:val="21"/>
              </w:rPr>
              <w:t>最高の軒の高さ</w:t>
            </w:r>
          </w:p>
        </w:tc>
        <w:tc>
          <w:tcPr>
            <w:tcW w:w="2979" w:type="dxa"/>
            <w:gridSpan w:val="3"/>
          </w:tcPr>
          <w:p w:rsidR="00AB02C9" w:rsidRPr="00E5157E" w:rsidRDefault="002F5EAE" w:rsidP="002F5EAE">
            <w:pPr>
              <w:pStyle w:val="a3"/>
              <w:tabs>
                <w:tab w:val="clear" w:pos="4554"/>
                <w:tab w:val="clear" w:pos="9109"/>
                <w:tab w:val="left" w:pos="3069"/>
                <w:tab w:val="left" w:pos="4128"/>
              </w:tabs>
              <w:spacing w:before="120" w:after="120" w:line="300" w:lineRule="atLeast"/>
              <w:ind w:left="2313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ｍ</w:t>
            </w:r>
          </w:p>
        </w:tc>
        <w:tc>
          <w:tcPr>
            <w:tcW w:w="1701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最高の高さ</w:t>
            </w:r>
          </w:p>
        </w:tc>
        <w:tc>
          <w:tcPr>
            <w:tcW w:w="2664" w:type="dxa"/>
            <w:gridSpan w:val="3"/>
          </w:tcPr>
          <w:p w:rsidR="00AB02C9" w:rsidRPr="00E5157E" w:rsidRDefault="00AB02C9">
            <w:pPr>
              <w:tabs>
                <w:tab w:val="left" w:pos="1917"/>
                <w:tab w:val="left" w:pos="4128"/>
              </w:tabs>
              <w:spacing w:before="120" w:after="120" w:line="300" w:lineRule="atLeast"/>
              <w:ind w:left="114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ｍ</w:t>
            </w:r>
          </w:p>
        </w:tc>
      </w:tr>
      <w:tr w:rsidR="00AB02C9" w:rsidRPr="00E5157E" w:rsidTr="002F5EAE">
        <w:trPr>
          <w:trHeight w:val="517"/>
          <w:jc w:val="center"/>
        </w:trPr>
        <w:tc>
          <w:tcPr>
            <w:tcW w:w="306" w:type="dxa"/>
            <w:vMerge/>
            <w:tcBorders>
              <w:right w:val="nil"/>
            </w:tcBorders>
          </w:tcPr>
          <w:p w:rsidR="00AB02C9" w:rsidRPr="00E5157E" w:rsidRDefault="00AB02C9">
            <w:pPr>
              <w:tabs>
                <w:tab w:val="left" w:pos="4128"/>
              </w:tabs>
              <w:rPr>
                <w:noProof/>
                <w:sz w:val="21"/>
              </w:rPr>
            </w:pPr>
          </w:p>
        </w:tc>
        <w:tc>
          <w:tcPr>
            <w:tcW w:w="320" w:type="dxa"/>
            <w:gridSpan w:val="2"/>
            <w:vMerge/>
            <w:tcBorders>
              <w:left w:val="nil"/>
            </w:tcBorders>
          </w:tcPr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rPr>
                <w:noProof/>
                <w:sz w:val="21"/>
              </w:rPr>
            </w:pPr>
          </w:p>
        </w:tc>
        <w:tc>
          <w:tcPr>
            <w:tcW w:w="1210" w:type="dxa"/>
          </w:tcPr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120" w:after="120" w:line="300" w:lineRule="atLeast"/>
              <w:ind w:left="57" w:right="57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階数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2397"/>
                <w:tab w:val="left" w:pos="3069"/>
                <w:tab w:val="left" w:pos="5469"/>
              </w:tabs>
              <w:spacing w:before="120" w:after="120" w:line="300" w:lineRule="atLeast"/>
              <w:ind w:left="93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地上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階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地下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階</w:t>
            </w:r>
          </w:p>
        </w:tc>
      </w:tr>
      <w:tr w:rsidR="00AB02C9" w:rsidRPr="00E5157E" w:rsidTr="002F5EAE">
        <w:trPr>
          <w:trHeight w:val="518"/>
          <w:jc w:val="center"/>
        </w:trPr>
        <w:tc>
          <w:tcPr>
            <w:tcW w:w="306" w:type="dxa"/>
            <w:vMerge/>
            <w:tcBorders>
              <w:right w:val="nil"/>
            </w:tcBorders>
          </w:tcPr>
          <w:p w:rsidR="00AB02C9" w:rsidRPr="00E5157E" w:rsidRDefault="00AB02C9">
            <w:pPr>
              <w:tabs>
                <w:tab w:val="left" w:pos="4128"/>
              </w:tabs>
              <w:rPr>
                <w:noProof/>
                <w:sz w:val="21"/>
              </w:rPr>
            </w:pPr>
          </w:p>
        </w:tc>
        <w:tc>
          <w:tcPr>
            <w:tcW w:w="320" w:type="dxa"/>
            <w:gridSpan w:val="2"/>
            <w:vMerge/>
            <w:tcBorders>
              <w:left w:val="nil"/>
            </w:tcBorders>
          </w:tcPr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rPr>
                <w:noProof/>
                <w:sz w:val="21"/>
              </w:rPr>
            </w:pPr>
          </w:p>
        </w:tc>
        <w:tc>
          <w:tcPr>
            <w:tcW w:w="1210" w:type="dxa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57" w:right="57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構造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  <w:tab w:val="left" w:pos="2397"/>
                <w:tab w:val="left" w:pos="3069"/>
                <w:tab w:val="left" w:pos="4128"/>
                <w:tab w:val="left" w:pos="5469"/>
              </w:tabs>
              <w:spacing w:before="120" w:after="120" w:line="300" w:lineRule="atLeast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造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一部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造</w:t>
            </w:r>
          </w:p>
        </w:tc>
      </w:tr>
      <w:tr w:rsidR="00AB02C9" w:rsidRPr="00E5157E" w:rsidTr="002F5EAE">
        <w:trPr>
          <w:trHeight w:val="513"/>
          <w:jc w:val="center"/>
        </w:trPr>
        <w:tc>
          <w:tcPr>
            <w:tcW w:w="1836" w:type="dxa"/>
            <w:gridSpan w:val="4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  <w:tc>
          <w:tcPr>
            <w:tcW w:w="1734" w:type="dxa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93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申請部分</w:t>
            </w:r>
          </w:p>
        </w:tc>
        <w:tc>
          <w:tcPr>
            <w:tcW w:w="1734" w:type="dxa"/>
            <w:gridSpan w:val="3"/>
          </w:tcPr>
          <w:p w:rsidR="00AB02C9" w:rsidRPr="00E5157E" w:rsidRDefault="00AB02C9">
            <w:pPr>
              <w:pStyle w:val="a8"/>
              <w:tabs>
                <w:tab w:val="left" w:pos="4128"/>
              </w:tabs>
              <w:spacing w:before="120" w:after="120" w:line="300" w:lineRule="atLeast"/>
            </w:pPr>
            <w:r w:rsidRPr="00E5157E">
              <w:rPr>
                <w:rFonts w:hint="eastAsia"/>
              </w:rPr>
              <w:t>申請以外の部分</w:t>
            </w:r>
          </w:p>
        </w:tc>
        <w:tc>
          <w:tcPr>
            <w:tcW w:w="1734" w:type="dxa"/>
            <w:gridSpan w:val="3"/>
          </w:tcPr>
          <w:p w:rsidR="00AB02C9" w:rsidRPr="00E5157E" w:rsidRDefault="00AB02C9">
            <w:pPr>
              <w:tabs>
                <w:tab w:val="left" w:pos="1149"/>
                <w:tab w:val="left" w:pos="4128"/>
              </w:tabs>
              <w:spacing w:before="120" w:after="120" w:line="300" w:lineRule="atLeast"/>
              <w:ind w:left="93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合計</w:t>
            </w:r>
          </w:p>
        </w:tc>
        <w:tc>
          <w:tcPr>
            <w:tcW w:w="2142" w:type="dxa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93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敷地面積との比</w:t>
            </w:r>
          </w:p>
        </w:tc>
      </w:tr>
      <w:tr w:rsidR="00AB02C9" w:rsidRPr="00E5157E" w:rsidTr="002F5EAE">
        <w:trPr>
          <w:trHeight w:val="514"/>
          <w:jc w:val="center"/>
        </w:trPr>
        <w:tc>
          <w:tcPr>
            <w:tcW w:w="1836" w:type="dxa"/>
            <w:gridSpan w:val="4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170" w:right="17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敷地面積</w:t>
            </w:r>
          </w:p>
        </w:tc>
        <w:tc>
          <w:tcPr>
            <w:tcW w:w="1734" w:type="dxa"/>
          </w:tcPr>
          <w:p w:rsidR="00AB02C9" w:rsidRPr="00E5157E" w:rsidRDefault="00AB02C9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  <w:tc>
          <w:tcPr>
            <w:tcW w:w="1734" w:type="dxa"/>
            <w:gridSpan w:val="3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  <w:tc>
          <w:tcPr>
            <w:tcW w:w="1734" w:type="dxa"/>
            <w:gridSpan w:val="3"/>
          </w:tcPr>
          <w:p w:rsidR="00AB02C9" w:rsidRPr="00E5157E" w:rsidRDefault="00AB02C9">
            <w:pPr>
              <w:pStyle w:val="a9"/>
              <w:tabs>
                <w:tab w:val="left" w:pos="4128"/>
              </w:tabs>
              <w:spacing w:before="120" w:after="120" w:line="300" w:lineRule="atLeast"/>
            </w:pPr>
            <w:r w:rsidRPr="00E5157E">
              <w:rPr>
                <w:rFonts w:hint="eastAsia"/>
              </w:rPr>
              <w:t>㎡</w:t>
            </w:r>
          </w:p>
        </w:tc>
        <w:tc>
          <w:tcPr>
            <w:tcW w:w="2142" w:type="dxa"/>
            <w:vMerge w:val="restart"/>
          </w:tcPr>
          <w:p w:rsidR="00AB02C9" w:rsidRPr="00E5157E" w:rsidRDefault="00AB02C9">
            <w:pPr>
              <w:tabs>
                <w:tab w:val="left" w:pos="4128"/>
              </w:tabs>
              <w:spacing w:before="120"/>
              <w:ind w:left="93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容積率</w:t>
            </w:r>
          </w:p>
          <w:p w:rsidR="00AB02C9" w:rsidRPr="00E5157E" w:rsidRDefault="00AB02C9">
            <w:pPr>
              <w:tabs>
                <w:tab w:val="left" w:pos="4128"/>
              </w:tabs>
              <w:spacing w:before="120"/>
              <w:ind w:right="93"/>
              <w:jc w:val="righ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％</w:t>
            </w:r>
          </w:p>
          <w:p w:rsidR="00AB02C9" w:rsidRPr="00E5157E" w:rsidRDefault="00AB02C9">
            <w:pPr>
              <w:tabs>
                <w:tab w:val="left" w:pos="4128"/>
              </w:tabs>
              <w:spacing w:before="120"/>
              <w:ind w:left="93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建ペイ率</w:t>
            </w:r>
          </w:p>
          <w:p w:rsidR="00AB02C9" w:rsidRPr="00E5157E" w:rsidRDefault="00AB02C9">
            <w:pPr>
              <w:tabs>
                <w:tab w:val="left" w:pos="4128"/>
              </w:tabs>
              <w:spacing w:before="120"/>
              <w:ind w:right="93"/>
              <w:jc w:val="righ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％</w:t>
            </w:r>
          </w:p>
        </w:tc>
      </w:tr>
      <w:tr w:rsidR="00AB02C9" w:rsidRPr="00E5157E" w:rsidTr="002F5EAE">
        <w:trPr>
          <w:trHeight w:val="513"/>
          <w:jc w:val="center"/>
        </w:trPr>
        <w:tc>
          <w:tcPr>
            <w:tcW w:w="1836" w:type="dxa"/>
            <w:gridSpan w:val="4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170" w:right="17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建築面積</w:t>
            </w:r>
          </w:p>
        </w:tc>
        <w:tc>
          <w:tcPr>
            <w:tcW w:w="1734" w:type="dxa"/>
          </w:tcPr>
          <w:p w:rsidR="00AB02C9" w:rsidRPr="00E5157E" w:rsidRDefault="00AB02C9">
            <w:pPr>
              <w:pStyle w:val="a9"/>
              <w:tabs>
                <w:tab w:val="left" w:pos="4128"/>
              </w:tabs>
              <w:spacing w:before="120" w:after="120" w:line="300" w:lineRule="atLeast"/>
            </w:pPr>
            <w:r w:rsidRPr="00E5157E">
              <w:rPr>
                <w:rFonts w:hint="eastAsia"/>
              </w:rPr>
              <w:t>㎡</w:t>
            </w:r>
          </w:p>
        </w:tc>
        <w:tc>
          <w:tcPr>
            <w:tcW w:w="1734" w:type="dxa"/>
            <w:gridSpan w:val="3"/>
          </w:tcPr>
          <w:p w:rsidR="00AB02C9" w:rsidRPr="00E5157E" w:rsidRDefault="00AB02C9">
            <w:pPr>
              <w:pStyle w:val="a9"/>
              <w:tabs>
                <w:tab w:val="left" w:pos="4128"/>
              </w:tabs>
              <w:spacing w:before="120" w:after="120" w:line="300" w:lineRule="atLeast"/>
            </w:pPr>
            <w:r w:rsidRPr="00E5157E">
              <w:rPr>
                <w:rFonts w:hint="eastAsia"/>
              </w:rPr>
              <w:t>㎡</w:t>
            </w:r>
          </w:p>
        </w:tc>
        <w:tc>
          <w:tcPr>
            <w:tcW w:w="1734" w:type="dxa"/>
            <w:gridSpan w:val="3"/>
          </w:tcPr>
          <w:p w:rsidR="00AB02C9" w:rsidRPr="00E5157E" w:rsidRDefault="00AB02C9">
            <w:pPr>
              <w:pStyle w:val="a9"/>
              <w:tabs>
                <w:tab w:val="left" w:pos="4128"/>
              </w:tabs>
              <w:spacing w:before="120" w:after="120" w:line="300" w:lineRule="atLeast"/>
            </w:pPr>
            <w:r w:rsidRPr="00E5157E">
              <w:rPr>
                <w:rFonts w:hint="eastAsia"/>
              </w:rPr>
              <w:t>㎡</w:t>
            </w:r>
          </w:p>
        </w:tc>
        <w:tc>
          <w:tcPr>
            <w:tcW w:w="2142" w:type="dxa"/>
            <w:vMerge/>
          </w:tcPr>
          <w:p w:rsidR="00AB02C9" w:rsidRPr="00E5157E" w:rsidRDefault="00AB02C9">
            <w:pPr>
              <w:tabs>
                <w:tab w:val="left" w:pos="4128"/>
              </w:tabs>
              <w:spacing w:before="120" w:after="120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14"/>
          <w:jc w:val="center"/>
        </w:trPr>
        <w:tc>
          <w:tcPr>
            <w:tcW w:w="1836" w:type="dxa"/>
            <w:gridSpan w:val="4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170" w:right="17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延べ面積</w:t>
            </w:r>
          </w:p>
        </w:tc>
        <w:tc>
          <w:tcPr>
            <w:tcW w:w="1734" w:type="dxa"/>
          </w:tcPr>
          <w:p w:rsidR="00AB02C9" w:rsidRPr="00E5157E" w:rsidRDefault="00AB02C9">
            <w:pPr>
              <w:pStyle w:val="a9"/>
              <w:tabs>
                <w:tab w:val="left" w:pos="4128"/>
              </w:tabs>
              <w:spacing w:before="120" w:after="120" w:line="300" w:lineRule="atLeast"/>
            </w:pPr>
            <w:r w:rsidRPr="00E5157E">
              <w:rPr>
                <w:rFonts w:hint="eastAsia"/>
              </w:rPr>
              <w:t>㎡</w:t>
            </w:r>
          </w:p>
        </w:tc>
        <w:tc>
          <w:tcPr>
            <w:tcW w:w="1734" w:type="dxa"/>
            <w:gridSpan w:val="3"/>
          </w:tcPr>
          <w:p w:rsidR="00AB02C9" w:rsidRPr="00E5157E" w:rsidRDefault="00AB02C9">
            <w:pPr>
              <w:pStyle w:val="a9"/>
              <w:tabs>
                <w:tab w:val="left" w:pos="4128"/>
              </w:tabs>
              <w:spacing w:before="120" w:after="120" w:line="300" w:lineRule="atLeast"/>
            </w:pPr>
            <w:r w:rsidRPr="00E5157E">
              <w:rPr>
                <w:rFonts w:hint="eastAsia"/>
              </w:rPr>
              <w:t>㎡</w:t>
            </w:r>
          </w:p>
        </w:tc>
        <w:tc>
          <w:tcPr>
            <w:tcW w:w="1734" w:type="dxa"/>
            <w:gridSpan w:val="3"/>
          </w:tcPr>
          <w:p w:rsidR="00AB02C9" w:rsidRPr="00E5157E" w:rsidRDefault="00AB02C9">
            <w:pPr>
              <w:pStyle w:val="a9"/>
              <w:tabs>
                <w:tab w:val="left" w:pos="4128"/>
              </w:tabs>
              <w:spacing w:before="120" w:after="120" w:line="300" w:lineRule="atLeast"/>
            </w:pPr>
            <w:r w:rsidRPr="00E5157E">
              <w:rPr>
                <w:rFonts w:hint="eastAsia"/>
              </w:rPr>
              <w:t>㎡</w:t>
            </w:r>
          </w:p>
        </w:tc>
        <w:tc>
          <w:tcPr>
            <w:tcW w:w="2142" w:type="dxa"/>
            <w:vMerge/>
          </w:tcPr>
          <w:p w:rsidR="00AB02C9" w:rsidRPr="00E5157E" w:rsidRDefault="00AB02C9">
            <w:pPr>
              <w:tabs>
                <w:tab w:val="left" w:pos="4128"/>
              </w:tabs>
              <w:spacing w:before="120" w:after="120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13"/>
          <w:jc w:val="center"/>
        </w:trPr>
        <w:tc>
          <w:tcPr>
            <w:tcW w:w="408" w:type="dxa"/>
            <w:gridSpan w:val="2"/>
            <w:vMerge w:val="restart"/>
          </w:tcPr>
          <w:p w:rsidR="00AB02C9" w:rsidRPr="00E5157E" w:rsidRDefault="00AB02C9">
            <w:pPr>
              <w:tabs>
                <w:tab w:val="left" w:pos="4128"/>
              </w:tabs>
              <w:spacing w:before="120" w:line="420" w:lineRule="atLeas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設計者</w:t>
            </w: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事務所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14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所在地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315"/>
                <w:tab w:val="left" w:pos="5182"/>
                <w:tab w:val="left" w:pos="5851"/>
              </w:tabs>
              <w:spacing w:before="120" w:after="120" w:line="300" w:lineRule="atLeast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  <w:tr w:rsidR="00AB02C9" w:rsidRPr="00E5157E" w:rsidTr="002F5EAE">
        <w:trPr>
          <w:trHeight w:val="513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氏名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14"/>
          <w:jc w:val="center"/>
        </w:trPr>
        <w:tc>
          <w:tcPr>
            <w:tcW w:w="408" w:type="dxa"/>
            <w:gridSpan w:val="2"/>
            <w:vMerge w:val="restart"/>
          </w:tcPr>
          <w:p w:rsidR="00AB02C9" w:rsidRPr="00E5157E" w:rsidRDefault="00AB02C9">
            <w:pPr>
              <w:tabs>
                <w:tab w:val="left" w:pos="4128"/>
              </w:tabs>
              <w:spacing w:line="320" w:lineRule="atLeas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工事監理者</w:t>
            </w: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事務所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13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所在地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315"/>
                <w:tab w:val="left" w:pos="5182"/>
                <w:tab w:val="left" w:pos="5851"/>
              </w:tabs>
              <w:spacing w:before="120" w:after="120" w:line="300" w:lineRule="atLeast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  <w:tr w:rsidR="00AB02C9" w:rsidRPr="00E5157E" w:rsidTr="002F5EAE">
        <w:trPr>
          <w:trHeight w:val="514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氏名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513"/>
          <w:jc w:val="center"/>
        </w:trPr>
        <w:tc>
          <w:tcPr>
            <w:tcW w:w="408" w:type="dxa"/>
            <w:gridSpan w:val="2"/>
            <w:vMerge w:val="restart"/>
          </w:tcPr>
          <w:p w:rsidR="00AB02C9" w:rsidRPr="00E5157E" w:rsidRDefault="00AB02C9">
            <w:pPr>
              <w:tabs>
                <w:tab w:val="left" w:pos="4128"/>
              </w:tabs>
              <w:spacing w:line="320" w:lineRule="atLeas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工事施工者</w:t>
            </w: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事務所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</w:tr>
      <w:tr w:rsidR="00AB02C9" w:rsidRPr="00E5157E" w:rsidTr="002F5EAE">
        <w:trPr>
          <w:trHeight w:val="328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所在地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315"/>
                <w:tab w:val="left" w:pos="5182"/>
                <w:tab w:val="left" w:pos="5851"/>
              </w:tabs>
              <w:spacing w:before="120" w:after="120" w:line="300" w:lineRule="atLeast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  <w:tr w:rsidR="00AB02C9" w:rsidRPr="00E5157E" w:rsidTr="002F5EAE">
        <w:trPr>
          <w:trHeight w:val="514"/>
          <w:jc w:val="center"/>
        </w:trPr>
        <w:tc>
          <w:tcPr>
            <w:tcW w:w="408" w:type="dxa"/>
            <w:gridSpan w:val="2"/>
            <w:vMerge/>
          </w:tcPr>
          <w:p w:rsidR="00AB02C9" w:rsidRPr="00E5157E" w:rsidRDefault="00AB02C9">
            <w:pPr>
              <w:tabs>
                <w:tab w:val="left" w:pos="4128"/>
              </w:tabs>
              <w:spacing w:line="300" w:lineRule="atLeast"/>
              <w:rPr>
                <w:noProof/>
                <w:sz w:val="21"/>
              </w:rPr>
            </w:pPr>
          </w:p>
        </w:tc>
        <w:tc>
          <w:tcPr>
            <w:tcW w:w="1428" w:type="dxa"/>
            <w:gridSpan w:val="2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ind w:left="70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氏名</w:t>
            </w:r>
          </w:p>
        </w:tc>
        <w:tc>
          <w:tcPr>
            <w:tcW w:w="7344" w:type="dxa"/>
            <w:gridSpan w:val="8"/>
          </w:tcPr>
          <w:p w:rsidR="00AB02C9" w:rsidRPr="00E5157E" w:rsidRDefault="00AB02C9">
            <w:pPr>
              <w:tabs>
                <w:tab w:val="left" w:pos="4128"/>
              </w:tabs>
              <w:spacing w:before="120" w:after="120" w:line="300" w:lineRule="atLeast"/>
              <w:rPr>
                <w:noProof/>
                <w:sz w:val="21"/>
              </w:rPr>
            </w:pPr>
          </w:p>
        </w:tc>
      </w:tr>
    </w:tbl>
    <w:p w:rsidR="00AB02C9" w:rsidRPr="00E5157E" w:rsidRDefault="00AB02C9">
      <w:pPr>
        <w:pStyle w:val="a3"/>
        <w:tabs>
          <w:tab w:val="clear" w:pos="4554"/>
          <w:tab w:val="clear" w:pos="9109"/>
          <w:tab w:val="left" w:pos="4128"/>
        </w:tabs>
        <w:spacing w:line="240" w:lineRule="auto"/>
        <w:rPr>
          <w:noProof/>
        </w:rPr>
      </w:pPr>
    </w:p>
    <w:sectPr w:rsidR="00AB02C9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6F6421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B1B6-D1DE-44B6-8258-C19ED09E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F61171B3</Template>
  <TotalTime>2</TotalTime>
  <Pages>1</Pages>
  <Words>215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5798</cp:lastModifiedBy>
  <cp:revision>4</cp:revision>
  <cp:lastPrinted>2016-03-18T07:41:00Z</cp:lastPrinted>
  <dcterms:created xsi:type="dcterms:W3CDTF">2016-03-29T01:29:00Z</dcterms:created>
  <dcterms:modified xsi:type="dcterms:W3CDTF">2016-04-07T09:07:00Z</dcterms:modified>
</cp:coreProperties>
</file>