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33" w:rsidRDefault="00F7553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</w:p>
    <w:p w:rsidR="00F75533" w:rsidRDefault="00F75533">
      <w:pPr>
        <w:wordWrap w:val="0"/>
        <w:overflowPunct w:val="0"/>
        <w:autoSpaceDE w:val="0"/>
        <w:autoSpaceDN w:val="0"/>
        <w:spacing w:before="480" w:line="360" w:lineRule="exact"/>
        <w:jc w:val="center"/>
        <w:textAlignment w:val="center"/>
      </w:pPr>
      <w:r>
        <w:rPr>
          <w:rFonts w:hint="eastAsia"/>
        </w:rPr>
        <w:t>特定施設使用廃止届出書</w:t>
      </w:r>
    </w:p>
    <w:p w:rsidR="00F75533" w:rsidRDefault="005A4281">
      <w:pPr>
        <w:wordWrap w:val="0"/>
        <w:overflowPunct w:val="0"/>
        <w:autoSpaceDE w:val="0"/>
        <w:autoSpaceDN w:val="0"/>
        <w:spacing w:before="480" w:after="240" w:line="360" w:lineRule="exact"/>
        <w:ind w:right="420"/>
        <w:jc w:val="right"/>
        <w:textAlignment w:val="center"/>
      </w:pPr>
      <w:r>
        <w:rPr>
          <w:rFonts w:hint="eastAsia"/>
        </w:rPr>
        <w:t xml:space="preserve">令和　　</w:t>
      </w:r>
      <w:r w:rsidR="00F75533">
        <w:rPr>
          <w:rFonts w:hint="eastAsia"/>
        </w:rPr>
        <w:t>年　　月　　日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20"/>
        <w:gridCol w:w="3066"/>
        <w:gridCol w:w="1134"/>
      </w:tblGrid>
      <w:tr w:rsidR="00F75533" w:rsidTr="007563DA">
        <w:trPr>
          <w:trHeight w:val="560"/>
          <w:jc w:val="center"/>
        </w:trPr>
        <w:tc>
          <w:tcPr>
            <w:tcW w:w="1785" w:type="dxa"/>
            <w:vAlign w:val="center"/>
          </w:tcPr>
          <w:p w:rsidR="00F75533" w:rsidRDefault="00F75533" w:rsidP="00F75533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AD54EE">
              <w:rPr>
                <w:rFonts w:hint="eastAsia"/>
              </w:rPr>
              <w:t>福島市長</w:t>
            </w:r>
          </w:p>
        </w:tc>
        <w:tc>
          <w:tcPr>
            <w:tcW w:w="6720" w:type="dxa"/>
            <w:gridSpan w:val="3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AD54EE">
              <w:rPr>
                <w:rFonts w:hint="eastAsia"/>
              </w:rPr>
              <w:t>様</w:t>
            </w:r>
          </w:p>
        </w:tc>
      </w:tr>
      <w:tr w:rsidR="00F75533" w:rsidTr="007563DA">
        <w:trPr>
          <w:trHeight w:val="1716"/>
          <w:jc w:val="center"/>
        </w:trPr>
        <w:tc>
          <w:tcPr>
            <w:tcW w:w="4305" w:type="dxa"/>
            <w:gridSpan w:val="2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066" w:type="dxa"/>
            <w:vAlign w:val="bottom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</w:pPr>
            <w:r w:rsidRPr="00430686">
              <w:rPr>
                <w:rFonts w:hint="eastAsia"/>
                <w:sz w:val="18"/>
              </w:rPr>
              <w:t>氏名又は名称及</w:t>
            </w:r>
            <w:bookmarkStart w:id="0" w:name="_GoBack"/>
            <w:bookmarkEnd w:id="0"/>
            <w:r w:rsidRPr="00430686">
              <w:rPr>
                <w:rFonts w:hint="eastAsia"/>
                <w:sz w:val="18"/>
              </w:rPr>
              <w:t>び住所並びに法人にあってはその代表者の氏名</w:t>
            </w:r>
          </w:p>
        </w:tc>
        <w:tc>
          <w:tcPr>
            <w:tcW w:w="1134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7563DA" w:rsidRDefault="007563DA" w:rsidP="007563DA">
      <w:pPr>
        <w:wordWrap w:val="0"/>
        <w:overflowPunct w:val="0"/>
        <w:autoSpaceDE w:val="0"/>
        <w:autoSpaceDN w:val="0"/>
        <w:spacing w:after="120" w:line="240" w:lineRule="exact"/>
        <w:ind w:left="210" w:hanging="210"/>
        <w:textAlignment w:val="center"/>
      </w:pPr>
    </w:p>
    <w:p w:rsidR="00F75533" w:rsidRDefault="00F75533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特定施設の使用を廃止したので、ダイオキシン類対策特別措置法第18条の規定により、次のとおり届け出ます。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470"/>
        <w:gridCol w:w="2520"/>
      </w:tblGrid>
      <w:tr w:rsidR="00F75533" w:rsidTr="007563DA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75533" w:rsidTr="007563DA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75533" w:rsidTr="007563DA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75533" w:rsidTr="007563DA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15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75533" w:rsidTr="007563DA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75533" w:rsidTr="007563DA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15" w:type="dxa"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F75533" w:rsidRDefault="00F7553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F75533" w:rsidRDefault="00F75533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7563DA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F75533" w:rsidRDefault="00F75533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7563DA">
        <w:rPr>
          <w:rFonts w:hint="eastAsia"/>
        </w:rPr>
        <w:t>２</w:t>
      </w:r>
      <w:r w:rsidR="006B7598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5A4281" w:rsidRDefault="005A4281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</w:p>
    <w:p w:rsidR="005A4281" w:rsidRDefault="005A4281" w:rsidP="005A4281">
      <w:pPr>
        <w:rPr>
          <w:rFonts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A4281" w:rsidRPr="009215B4" w:rsidTr="007563DA">
        <w:trPr>
          <w:trHeight w:val="1228"/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5A4281" w:rsidRPr="009215B4" w:rsidRDefault="005A4281" w:rsidP="008E212E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5A4281" w:rsidRPr="009215B4" w:rsidRDefault="005A4281" w:rsidP="008E212E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5A4281" w:rsidRPr="009215B4" w:rsidRDefault="005A4281" w:rsidP="008E212E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5A4281" w:rsidRPr="005A4281" w:rsidRDefault="005A4281" w:rsidP="007563DA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</w:p>
    <w:sectPr w:rsidR="005A4281" w:rsidRPr="005A42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2E" w:rsidRDefault="008E212E" w:rsidP="00430686">
      <w:r>
        <w:separator/>
      </w:r>
    </w:p>
  </w:endnote>
  <w:endnote w:type="continuationSeparator" w:id="0">
    <w:p w:rsidR="008E212E" w:rsidRDefault="008E212E" w:rsidP="004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2E" w:rsidRDefault="008E212E" w:rsidP="00430686">
      <w:r>
        <w:separator/>
      </w:r>
    </w:p>
  </w:footnote>
  <w:footnote w:type="continuationSeparator" w:id="0">
    <w:p w:rsidR="008E212E" w:rsidRDefault="008E212E" w:rsidP="0043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EE"/>
    <w:rsid w:val="00124699"/>
    <w:rsid w:val="00360102"/>
    <w:rsid w:val="00430686"/>
    <w:rsid w:val="004E06A5"/>
    <w:rsid w:val="005944AC"/>
    <w:rsid w:val="005A4281"/>
    <w:rsid w:val="006B7598"/>
    <w:rsid w:val="007563DA"/>
    <w:rsid w:val="008E212E"/>
    <w:rsid w:val="00AD54EE"/>
    <w:rsid w:val="00B401CD"/>
    <w:rsid w:val="00D85BFD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604530"/>
  <w15:chartTrackingRefBased/>
  <w15:docId w15:val="{2B1F6BD8-A40D-4A99-AF28-61F0E3F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254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6099</dc:creator>
  <cp:keywords/>
  <cp:lastModifiedBy>4721</cp:lastModifiedBy>
  <cp:revision>3</cp:revision>
  <cp:lastPrinted>1899-12-31T15:00:00Z</cp:lastPrinted>
  <dcterms:created xsi:type="dcterms:W3CDTF">2023-11-29T00:09:00Z</dcterms:created>
  <dcterms:modified xsi:type="dcterms:W3CDTF">2024-01-26T02:29:00Z</dcterms:modified>
</cp:coreProperties>
</file>