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432D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r w:rsidRPr="009434AC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9434AC">
        <w:rPr>
          <w:rFonts w:ascii="BIZ UDPゴシック" w:eastAsia="BIZ UDPゴシック" w:hAnsi="BIZ UDPゴシック"/>
          <w:sz w:val="24"/>
          <w:szCs w:val="24"/>
        </w:rPr>
        <w:t>3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号</w:t>
      </w:r>
      <w:r w:rsidRPr="009434AC">
        <w:rPr>
          <w:rFonts w:ascii="BIZ UDPゴシック" w:eastAsia="BIZ UDPゴシック" w:hAnsi="BIZ UDPゴシック"/>
          <w:sz w:val="24"/>
          <w:szCs w:val="24"/>
        </w:rPr>
        <w:t>(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Pr="009434AC">
        <w:rPr>
          <w:rFonts w:ascii="BIZ UDPゴシック" w:eastAsia="BIZ UDPゴシック" w:hAnsi="BIZ UDPゴシック"/>
          <w:sz w:val="24"/>
          <w:szCs w:val="24"/>
        </w:rPr>
        <w:t>7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条第</w:t>
      </w:r>
      <w:r w:rsidRPr="009434AC">
        <w:rPr>
          <w:rFonts w:ascii="BIZ UDPゴシック" w:eastAsia="BIZ UDPゴシック" w:hAnsi="BIZ UDPゴシック"/>
          <w:sz w:val="24"/>
          <w:szCs w:val="24"/>
        </w:rPr>
        <w:t>2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項関係</w:t>
      </w:r>
      <w:r w:rsidRPr="009434AC">
        <w:rPr>
          <w:rFonts w:ascii="BIZ UDPゴシック" w:eastAsia="BIZ UDPゴシック" w:hAnsi="BIZ UDPゴシック"/>
          <w:sz w:val="24"/>
          <w:szCs w:val="24"/>
        </w:rPr>
        <w:t>)</w:t>
      </w:r>
    </w:p>
    <w:p w14:paraId="28290C69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9CDE3AC" w14:textId="77777777" w:rsidR="00836F5E" w:rsidRPr="009434AC" w:rsidRDefault="00836F5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434AC">
        <w:rPr>
          <w:rFonts w:ascii="BIZ UDPゴシック" w:eastAsia="BIZ UDPゴシック" w:hAnsi="BIZ UDPゴシック" w:hint="eastAsia"/>
          <w:w w:val="90"/>
          <w:kern w:val="0"/>
          <w:sz w:val="32"/>
          <w:szCs w:val="32"/>
          <w:fitText w:val="5760" w:id="-1803850226"/>
        </w:rPr>
        <w:t>指定給水装置工事事業者指定事項変更届出書</w:t>
      </w:r>
    </w:p>
    <w:p w14:paraId="7AA41AEB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1A7D0B4" w14:textId="77777777" w:rsidR="00104840" w:rsidRPr="009434AC" w:rsidRDefault="00104840" w:rsidP="00104840">
      <w:pPr>
        <w:pStyle w:val="1010"/>
        <w:ind w:left="0"/>
        <w:rPr>
          <w:rFonts w:ascii="BIZ UDPゴシック" w:eastAsia="BIZ UDPゴシック" w:hAnsi="BIZ UDPゴシック"/>
          <w:sz w:val="24"/>
          <w:szCs w:val="24"/>
        </w:rPr>
      </w:pPr>
    </w:p>
    <w:p w14:paraId="7903FEF1" w14:textId="5DFE6793" w:rsidR="00836F5E" w:rsidRPr="009434AC" w:rsidRDefault="00104840" w:rsidP="00104840">
      <w:pPr>
        <w:pStyle w:val="1010"/>
        <w:ind w:left="0"/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福島市水道事業管理者　</w:t>
      </w:r>
      <w:r w:rsidR="00630A56" w:rsidRPr="009434AC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295851B2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C42F41A" w14:textId="77777777" w:rsidR="00836F5E" w:rsidRPr="009434AC" w:rsidRDefault="00836F5E" w:rsidP="00630A56">
      <w:pPr>
        <w:pStyle w:val="0220"/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D14224"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 w:rsidR="00D14224"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　日</w:t>
      </w:r>
    </w:p>
    <w:p w14:paraId="6F9B6C7F" w14:textId="77777777" w:rsidR="00630A56" w:rsidRPr="009434AC" w:rsidRDefault="00836F5E" w:rsidP="00630A56">
      <w:pPr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89E4949" w14:textId="77777777" w:rsidR="00630A56" w:rsidRPr="009434AC" w:rsidRDefault="00630A56" w:rsidP="00630A56">
      <w:pPr>
        <w:pStyle w:val="0220"/>
        <w:ind w:right="138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</w:t>
      </w:r>
      <w:r w:rsidR="00836F5E"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届出者　　　　　　　　　</w:t>
      </w:r>
    </w:p>
    <w:p w14:paraId="2B6E46D1" w14:textId="77777777" w:rsidR="00630A56" w:rsidRPr="009434AC" w:rsidRDefault="00630A56">
      <w:pPr>
        <w:pStyle w:val="0220"/>
        <w:rPr>
          <w:rFonts w:ascii="BIZ UDPゴシック" w:eastAsia="BIZ UDPゴシック" w:hAnsi="BIZ UDPゴシック"/>
          <w:sz w:val="24"/>
          <w:szCs w:val="24"/>
        </w:rPr>
      </w:pPr>
    </w:p>
    <w:p w14:paraId="409F9CD6" w14:textId="77777777" w:rsidR="00630A56" w:rsidRPr="009434AC" w:rsidRDefault="00630A56">
      <w:pPr>
        <w:pStyle w:val="0220"/>
        <w:rPr>
          <w:rFonts w:ascii="BIZ UDPゴシック" w:eastAsia="BIZ UDPゴシック" w:hAnsi="BIZ UDPゴシック"/>
          <w:sz w:val="24"/>
          <w:szCs w:val="24"/>
        </w:rPr>
      </w:pPr>
    </w:p>
    <w:p w14:paraId="4650A093" w14:textId="77777777" w:rsidR="007E6332" w:rsidRPr="009434AC" w:rsidRDefault="00630A56" w:rsidP="007E6332">
      <w:pPr>
        <w:pStyle w:val="0220"/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1E2CF149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D3134BE" w14:textId="77777777" w:rsidR="00836F5E" w:rsidRPr="009434AC" w:rsidRDefault="00836F5E">
      <w:pPr>
        <w:ind w:left="210" w:firstLine="210"/>
        <w:rPr>
          <w:rFonts w:ascii="BIZ UDPゴシック" w:eastAsia="BIZ UDPゴシック" w:hAnsi="BIZ UDPゴシック"/>
          <w:sz w:val="24"/>
          <w:szCs w:val="24"/>
        </w:rPr>
      </w:pPr>
      <w:r w:rsidRPr="009434AC">
        <w:rPr>
          <w:rFonts w:ascii="BIZ UDPゴシック" w:eastAsia="BIZ UDPゴシック" w:hAnsi="BIZ UDPゴシック" w:hint="eastAsia"/>
          <w:sz w:val="24"/>
          <w:szCs w:val="24"/>
        </w:rPr>
        <w:t>水道法第</w:t>
      </w:r>
      <w:r w:rsidRPr="009434AC">
        <w:rPr>
          <w:rFonts w:ascii="BIZ UDPゴシック" w:eastAsia="BIZ UDPゴシック" w:hAnsi="BIZ UDPゴシック"/>
          <w:sz w:val="24"/>
          <w:szCs w:val="24"/>
        </w:rPr>
        <w:t>25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条の</w:t>
      </w:r>
      <w:r w:rsidRPr="009434AC">
        <w:rPr>
          <w:rFonts w:ascii="BIZ UDPゴシック" w:eastAsia="BIZ UDPゴシック" w:hAnsi="BIZ UDPゴシック"/>
          <w:sz w:val="24"/>
          <w:szCs w:val="24"/>
        </w:rPr>
        <w:t>7</w:t>
      </w:r>
      <w:r w:rsidRPr="009434AC">
        <w:rPr>
          <w:rFonts w:ascii="BIZ UDPゴシック" w:eastAsia="BIZ UDPゴシック" w:hAnsi="BIZ UDPゴシック" w:hint="eastAsia"/>
          <w:sz w:val="24"/>
          <w:szCs w:val="24"/>
        </w:rPr>
        <w:t>の規定に基づき、次のとおり変更の届出をします。</w:t>
      </w:r>
    </w:p>
    <w:p w14:paraId="23C131D8" w14:textId="77777777" w:rsidR="00630A56" w:rsidRPr="009434AC" w:rsidRDefault="00630A56">
      <w:pPr>
        <w:ind w:left="210" w:firstLine="21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268"/>
      </w:tblGrid>
      <w:tr w:rsidR="00836F5E" w:rsidRPr="009434AC" w14:paraId="542CA67A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45A1F69F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200"/>
                <w:kern w:val="0"/>
                <w:sz w:val="18"/>
                <w:szCs w:val="18"/>
                <w:fitText w:val="1260" w:id="-1803850225"/>
              </w:rPr>
              <w:t>フリガ</w:t>
            </w:r>
            <w:r w:rsidRPr="009434AC">
              <w:rPr>
                <w:rFonts w:ascii="BIZ UDPゴシック" w:eastAsia="BIZ UDPゴシック" w:hAnsi="BIZ UDPゴシック" w:hint="eastAsia"/>
                <w:spacing w:val="2"/>
                <w:kern w:val="0"/>
                <w:sz w:val="18"/>
                <w:szCs w:val="18"/>
                <w:fitText w:val="1260" w:id="-1803850225"/>
              </w:rPr>
              <w:t>ナ</w:t>
            </w:r>
          </w:p>
          <w:p w14:paraId="717F12B7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27"/>
                <w:kern w:val="0"/>
                <w:sz w:val="24"/>
                <w:szCs w:val="24"/>
                <w:fitText w:val="1680" w:id="-1803850224"/>
              </w:rPr>
              <w:t>氏名又は名</w:t>
            </w:r>
            <w:r w:rsidRPr="009434A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803850224"/>
              </w:rPr>
              <w:t>称</w:t>
            </w:r>
          </w:p>
        </w:tc>
        <w:tc>
          <w:tcPr>
            <w:tcW w:w="6804" w:type="dxa"/>
            <w:gridSpan w:val="3"/>
            <w:vAlign w:val="center"/>
          </w:tcPr>
          <w:p w14:paraId="32FDF855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36F5E" w:rsidRPr="009434AC" w14:paraId="1A69EEE4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4FFB68BE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600"/>
                <w:kern w:val="0"/>
                <w:sz w:val="24"/>
                <w:szCs w:val="24"/>
                <w:fitText w:val="1680" w:id="-1803850240"/>
              </w:rPr>
              <w:t>住</w:t>
            </w:r>
            <w:r w:rsidRPr="009434A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803850240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14:paraId="7AEE135E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36F5E" w:rsidRPr="009434AC" w14:paraId="25675D2F" w14:textId="77777777" w:rsidTr="00F40D7E">
        <w:trPr>
          <w:trHeight w:val="700"/>
        </w:trPr>
        <w:tc>
          <w:tcPr>
            <w:tcW w:w="2694" w:type="dxa"/>
            <w:vAlign w:val="center"/>
          </w:tcPr>
          <w:p w14:paraId="6CFE7079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200"/>
                <w:kern w:val="0"/>
                <w:sz w:val="18"/>
                <w:szCs w:val="18"/>
                <w:fitText w:val="1260" w:id="-1803850239"/>
              </w:rPr>
              <w:t>フリガ</w:t>
            </w:r>
            <w:r w:rsidRPr="009434AC">
              <w:rPr>
                <w:rFonts w:ascii="BIZ UDPゴシック" w:eastAsia="BIZ UDPゴシック" w:hAnsi="BIZ UDPゴシック" w:hint="eastAsia"/>
                <w:spacing w:val="2"/>
                <w:kern w:val="0"/>
                <w:sz w:val="18"/>
                <w:szCs w:val="18"/>
                <w:fitText w:val="1260" w:id="-1803850239"/>
              </w:rPr>
              <w:t>ナ</w:t>
            </w:r>
          </w:p>
          <w:p w14:paraId="782DD561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27"/>
                <w:kern w:val="0"/>
                <w:sz w:val="24"/>
                <w:szCs w:val="24"/>
                <w:fitText w:val="1680" w:id="-1803850238"/>
              </w:rPr>
              <w:t>代表者の氏</w:t>
            </w:r>
            <w:r w:rsidRPr="009434AC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4"/>
                <w:fitText w:val="1680" w:id="-1803850238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115FDB29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36F5E" w:rsidRPr="009434AC" w14:paraId="593EE0AD" w14:textId="77777777" w:rsidTr="00F40D7E">
        <w:trPr>
          <w:cantSplit/>
          <w:trHeight w:val="687"/>
        </w:trPr>
        <w:tc>
          <w:tcPr>
            <w:tcW w:w="2694" w:type="dxa"/>
            <w:vAlign w:val="center"/>
          </w:tcPr>
          <w:p w14:paraId="096E8AC7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pacing w:val="10"/>
                <w:kern w:val="0"/>
                <w:sz w:val="24"/>
                <w:szCs w:val="24"/>
                <w:fitText w:val="1680" w:id="-1803850237"/>
              </w:rPr>
              <w:t>変</w:t>
            </w:r>
            <w:r w:rsidRPr="009434A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680" w:id="-1803850237"/>
              </w:rPr>
              <w:t>更に係る事項</w:t>
            </w:r>
          </w:p>
        </w:tc>
        <w:tc>
          <w:tcPr>
            <w:tcW w:w="2268" w:type="dxa"/>
            <w:vAlign w:val="center"/>
          </w:tcPr>
          <w:p w14:paraId="70CE9855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変更前</w:t>
            </w:r>
          </w:p>
        </w:tc>
        <w:tc>
          <w:tcPr>
            <w:tcW w:w="2268" w:type="dxa"/>
            <w:vAlign w:val="center"/>
          </w:tcPr>
          <w:p w14:paraId="40B6DCE1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変更後</w:t>
            </w:r>
          </w:p>
        </w:tc>
        <w:tc>
          <w:tcPr>
            <w:tcW w:w="2268" w:type="dxa"/>
            <w:vAlign w:val="center"/>
          </w:tcPr>
          <w:p w14:paraId="42448213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変更年月日</w:t>
            </w:r>
          </w:p>
        </w:tc>
      </w:tr>
      <w:tr w:rsidR="00836F5E" w:rsidRPr="009434AC" w14:paraId="514C94F7" w14:textId="77777777" w:rsidTr="00F40D7E">
        <w:trPr>
          <w:cantSplit/>
          <w:trHeight w:val="4496"/>
        </w:trPr>
        <w:tc>
          <w:tcPr>
            <w:tcW w:w="2694" w:type="dxa"/>
          </w:tcPr>
          <w:p w14:paraId="5C3E3B84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E1BA8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7DAAB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C9568" w14:textId="77777777" w:rsidR="00836F5E" w:rsidRPr="009434AC" w:rsidRDefault="00836F5E" w:rsidP="00630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</w:tbl>
    <w:p w14:paraId="01FBADF0" w14:textId="77777777" w:rsidR="00836F5E" w:rsidRPr="009434AC" w:rsidRDefault="00836F5E">
      <w:pPr>
        <w:rPr>
          <w:rFonts w:ascii="BIZ UDPゴシック" w:eastAsia="BIZ UDPゴシック" w:hAnsi="BIZ UDPゴシック"/>
          <w:sz w:val="24"/>
          <w:szCs w:val="24"/>
        </w:rPr>
      </w:pPr>
    </w:p>
    <w:sectPr w:rsidR="00836F5E" w:rsidRPr="009434AC" w:rsidSect="00F40D7E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567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DD2A" w14:textId="77777777" w:rsidR="001E5C00" w:rsidRDefault="001E5C00">
      <w:r>
        <w:separator/>
      </w:r>
    </w:p>
  </w:endnote>
  <w:endnote w:type="continuationSeparator" w:id="0">
    <w:p w14:paraId="2972F6B8" w14:textId="77777777" w:rsidR="001E5C00" w:rsidRDefault="001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18D1" w14:textId="77777777" w:rsidR="00836F5E" w:rsidRDefault="00836F5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DDBB95B" w14:textId="77777777" w:rsidR="00836F5E" w:rsidRDefault="00836F5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8ED6" w14:textId="77777777" w:rsidR="00836F5E" w:rsidRDefault="00836F5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7E16FE7" w14:textId="77777777" w:rsidR="00836F5E" w:rsidRDefault="00836F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7A60" w14:textId="77777777" w:rsidR="001E5C00" w:rsidRDefault="001E5C00">
      <w:r>
        <w:separator/>
      </w:r>
    </w:p>
  </w:footnote>
  <w:footnote w:type="continuationSeparator" w:id="0">
    <w:p w14:paraId="19D73BEA" w14:textId="77777777" w:rsidR="001E5C00" w:rsidRDefault="001E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C33B" w14:textId="77777777" w:rsidR="00836F5E" w:rsidRDefault="00836F5E"/>
  <w:p w14:paraId="290C91DD" w14:textId="77777777" w:rsidR="00836F5E" w:rsidRDefault="00836F5E">
    <w:r>
      <w:rPr>
        <w:rFonts w:hint="eastAsia"/>
      </w:rPr>
      <w:t>総務編（財団法人ハイウェイ交流センター組織規程）</w:t>
    </w:r>
  </w:p>
  <w:p w14:paraId="6244A69F" w14:textId="77777777" w:rsidR="00836F5E" w:rsidRDefault="00836F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F7A6" w14:textId="77777777" w:rsidR="00836F5E" w:rsidRDefault="00836F5E"/>
  <w:p w14:paraId="753C7BA9" w14:textId="77777777" w:rsidR="00836F5E" w:rsidRDefault="00836F5E">
    <w:r>
      <w:rPr>
        <w:rFonts w:hint="eastAsia"/>
      </w:rPr>
      <w:t>総務編（財団法人ハイウェイ交流センター組織規程）</w:t>
    </w:r>
  </w:p>
  <w:p w14:paraId="2C60F2DD" w14:textId="77777777" w:rsidR="00836F5E" w:rsidRDefault="00836F5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E"/>
    <w:rsid w:val="00104840"/>
    <w:rsid w:val="001E5C00"/>
    <w:rsid w:val="00394D55"/>
    <w:rsid w:val="003B1FE7"/>
    <w:rsid w:val="003D1285"/>
    <w:rsid w:val="006204D5"/>
    <w:rsid w:val="00630A56"/>
    <w:rsid w:val="007E6332"/>
    <w:rsid w:val="00836F5E"/>
    <w:rsid w:val="00851F10"/>
    <w:rsid w:val="008D4708"/>
    <w:rsid w:val="009434AC"/>
    <w:rsid w:val="00CC3AD7"/>
    <w:rsid w:val="00D14224"/>
    <w:rsid w:val="00E46BBD"/>
    <w:rsid w:val="00F23337"/>
    <w:rsid w:val="00F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E6135"/>
  <w14:defaultImageDpi w14:val="0"/>
  <w15:docId w15:val="{EB3F37B2-66D1-49EA-AEC5-D90F65D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A409-5E6F-4514-B830-78E9B26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</Template>
  <TotalTime>1</TotalTime>
  <Pages>1</Pages>
  <Words>123</Words>
  <Characters>79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6067</cp:lastModifiedBy>
  <cp:revision>4</cp:revision>
  <cp:lastPrinted>2000-01-31T00:43:00Z</cp:lastPrinted>
  <dcterms:created xsi:type="dcterms:W3CDTF">2021-04-15T04:46:00Z</dcterms:created>
  <dcterms:modified xsi:type="dcterms:W3CDTF">2024-05-01T05:20:00Z</dcterms:modified>
  <cp:category>_x000d_</cp:category>
</cp:coreProperties>
</file>