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EDCE" w14:textId="77777777" w:rsidR="00224F57" w:rsidRPr="00244787" w:rsidRDefault="00224F57">
      <w:pPr>
        <w:rPr>
          <w:rFonts w:ascii="BIZ UDPゴシック" w:eastAsia="BIZ UDPゴシック" w:hAnsi="BIZ UDPゴシック"/>
        </w:rPr>
      </w:pPr>
      <w:r w:rsidRPr="00244787">
        <w:rPr>
          <w:rFonts w:ascii="BIZ UDPゴシック" w:eastAsia="BIZ UDPゴシック" w:hAnsi="BIZ UDPゴシック" w:hint="eastAsia"/>
        </w:rPr>
        <w:t>様式第</w:t>
      </w:r>
      <w:r w:rsidRPr="00244787">
        <w:rPr>
          <w:rFonts w:ascii="BIZ UDPゴシック" w:eastAsia="BIZ UDPゴシック" w:hAnsi="BIZ UDPゴシック"/>
        </w:rPr>
        <w:t>5</w:t>
      </w:r>
      <w:r w:rsidRPr="00244787">
        <w:rPr>
          <w:rFonts w:ascii="BIZ UDPゴシック" w:eastAsia="BIZ UDPゴシック" w:hAnsi="BIZ UDPゴシック" w:hint="eastAsia"/>
        </w:rPr>
        <w:t>号</w:t>
      </w:r>
      <w:r w:rsidRPr="00244787">
        <w:rPr>
          <w:rFonts w:ascii="BIZ UDPゴシック" w:eastAsia="BIZ UDPゴシック" w:hAnsi="BIZ UDPゴシック"/>
        </w:rPr>
        <w:t>(</w:t>
      </w:r>
      <w:r w:rsidRPr="00244787">
        <w:rPr>
          <w:rFonts w:ascii="BIZ UDPゴシック" w:eastAsia="BIZ UDPゴシック" w:hAnsi="BIZ UDPゴシック" w:hint="eastAsia"/>
        </w:rPr>
        <w:t>第</w:t>
      </w:r>
      <w:r w:rsidRPr="00244787">
        <w:rPr>
          <w:rFonts w:ascii="BIZ UDPゴシック" w:eastAsia="BIZ UDPゴシック" w:hAnsi="BIZ UDPゴシック"/>
        </w:rPr>
        <w:t>12</w:t>
      </w:r>
      <w:r w:rsidRPr="00244787">
        <w:rPr>
          <w:rFonts w:ascii="BIZ UDPゴシック" w:eastAsia="BIZ UDPゴシック" w:hAnsi="BIZ UDPゴシック" w:hint="eastAsia"/>
        </w:rPr>
        <w:t>条第</w:t>
      </w:r>
      <w:r w:rsidRPr="00244787">
        <w:rPr>
          <w:rFonts w:ascii="BIZ UDPゴシック" w:eastAsia="BIZ UDPゴシック" w:hAnsi="BIZ UDPゴシック"/>
        </w:rPr>
        <w:t>3</w:t>
      </w:r>
      <w:r w:rsidRPr="00244787">
        <w:rPr>
          <w:rFonts w:ascii="BIZ UDPゴシック" w:eastAsia="BIZ UDPゴシック" w:hAnsi="BIZ UDPゴシック" w:hint="eastAsia"/>
        </w:rPr>
        <w:t>項関係</w:t>
      </w:r>
      <w:r w:rsidRPr="00244787">
        <w:rPr>
          <w:rFonts w:ascii="BIZ UDPゴシック" w:eastAsia="BIZ UDPゴシック" w:hAnsi="BIZ UDPゴシック"/>
        </w:rPr>
        <w:t>)</w:t>
      </w:r>
    </w:p>
    <w:p w14:paraId="7194EC6C" w14:textId="77777777" w:rsidR="00224F57" w:rsidRPr="00244787" w:rsidRDefault="00224F57">
      <w:pPr>
        <w:rPr>
          <w:rFonts w:ascii="BIZ UDPゴシック" w:eastAsia="BIZ UDPゴシック" w:hAnsi="BIZ UDPゴシック"/>
        </w:rPr>
      </w:pPr>
      <w:r w:rsidRPr="00244787">
        <w:rPr>
          <w:rFonts w:ascii="BIZ UDPゴシック" w:eastAsia="BIZ UDPゴシック" w:hAnsi="BIZ UDPゴシック" w:hint="eastAsia"/>
        </w:rPr>
        <w:t xml:space="preserve">　</w:t>
      </w:r>
    </w:p>
    <w:p w14:paraId="793EDD59" w14:textId="77777777" w:rsidR="00224F57" w:rsidRPr="00244787" w:rsidRDefault="00224F57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44787">
        <w:rPr>
          <w:rFonts w:ascii="BIZ UDPゴシック" w:eastAsia="BIZ UDPゴシック" w:hAnsi="BIZ UDPゴシック" w:hint="eastAsia"/>
          <w:spacing w:val="24"/>
          <w:kern w:val="0"/>
          <w:sz w:val="24"/>
          <w:szCs w:val="24"/>
          <w:fitText w:val="5280" w:id="-1803848445"/>
        </w:rPr>
        <w:t>給水装置工事主任技術者選任・解任届出</w:t>
      </w:r>
      <w:r w:rsidRPr="00244787">
        <w:rPr>
          <w:rFonts w:ascii="BIZ UDPゴシック" w:eastAsia="BIZ UDPゴシック" w:hAnsi="BIZ UDPゴシック" w:hint="eastAsia"/>
          <w:kern w:val="0"/>
          <w:sz w:val="24"/>
          <w:szCs w:val="24"/>
          <w:fitText w:val="5280" w:id="-1803848445"/>
        </w:rPr>
        <w:t>書</w:t>
      </w:r>
    </w:p>
    <w:p w14:paraId="7BBE91BF" w14:textId="77777777" w:rsidR="00224F57" w:rsidRPr="00244787" w:rsidRDefault="00224F57">
      <w:pPr>
        <w:rPr>
          <w:rFonts w:ascii="BIZ UDPゴシック" w:eastAsia="BIZ UDPゴシック" w:hAnsi="BIZ UDPゴシック"/>
        </w:rPr>
      </w:pPr>
      <w:r w:rsidRPr="00244787">
        <w:rPr>
          <w:rFonts w:ascii="BIZ UDPゴシック" w:eastAsia="BIZ UDPゴシック" w:hAnsi="BIZ UDPゴシック" w:hint="eastAsia"/>
        </w:rPr>
        <w:t xml:space="preserve">　</w:t>
      </w:r>
    </w:p>
    <w:p w14:paraId="58EA3450" w14:textId="77777777" w:rsidR="005E7AC2" w:rsidRPr="00244787" w:rsidRDefault="005E7AC2">
      <w:pPr>
        <w:pStyle w:val="1010"/>
        <w:rPr>
          <w:rFonts w:ascii="BIZ UDPゴシック" w:eastAsia="BIZ UDPゴシック" w:hAnsi="BIZ UDPゴシック"/>
        </w:rPr>
      </w:pPr>
    </w:p>
    <w:p w14:paraId="2BE5B881" w14:textId="77777777" w:rsidR="00224F57" w:rsidRPr="00244787" w:rsidRDefault="00EB587D" w:rsidP="00EB587D">
      <w:pPr>
        <w:pStyle w:val="1010"/>
        <w:ind w:left="0"/>
        <w:rPr>
          <w:rFonts w:ascii="BIZ UDPゴシック" w:eastAsia="BIZ UDPゴシック" w:hAnsi="BIZ UDPゴシック"/>
        </w:rPr>
      </w:pPr>
      <w:r w:rsidRPr="00244787">
        <w:rPr>
          <w:rFonts w:ascii="BIZ UDPゴシック" w:eastAsia="BIZ UDPゴシック" w:hAnsi="BIZ UDPゴシック" w:hint="eastAsia"/>
        </w:rPr>
        <w:t>福島市水道事業管理者</w:t>
      </w:r>
      <w:r w:rsidR="00F82A41" w:rsidRPr="00244787">
        <w:rPr>
          <w:rFonts w:ascii="BIZ UDPゴシック" w:eastAsia="BIZ UDPゴシック" w:hAnsi="BIZ UDPゴシック" w:hint="eastAsia"/>
        </w:rPr>
        <w:t xml:space="preserve">　</w:t>
      </w:r>
      <w:r w:rsidR="005E7AC2" w:rsidRPr="00244787">
        <w:rPr>
          <w:rFonts w:ascii="BIZ UDPゴシック" w:eastAsia="BIZ UDPゴシック" w:hAnsi="BIZ UDPゴシック" w:hint="eastAsia"/>
        </w:rPr>
        <w:t>様</w:t>
      </w:r>
    </w:p>
    <w:p w14:paraId="26E405BB" w14:textId="77777777" w:rsidR="00224F57" w:rsidRPr="00244787" w:rsidRDefault="00224F57">
      <w:pPr>
        <w:rPr>
          <w:rFonts w:ascii="BIZ UDPゴシック" w:eastAsia="BIZ UDPゴシック" w:hAnsi="BIZ UDPゴシック"/>
        </w:rPr>
      </w:pPr>
      <w:r w:rsidRPr="00244787">
        <w:rPr>
          <w:rFonts w:ascii="BIZ UDPゴシック" w:eastAsia="BIZ UDPゴシック" w:hAnsi="BIZ UDPゴシック" w:hint="eastAsia"/>
        </w:rPr>
        <w:t xml:space="preserve">　</w:t>
      </w:r>
    </w:p>
    <w:p w14:paraId="14BC9ABF" w14:textId="77777777" w:rsidR="005E7AC2" w:rsidRPr="00244787" w:rsidRDefault="005E7AC2" w:rsidP="005E7AC2">
      <w:pPr>
        <w:rPr>
          <w:rFonts w:ascii="BIZ UDPゴシック" w:eastAsia="BIZ UDPゴシック" w:hAnsi="BIZ UDPゴシック"/>
          <w:sz w:val="24"/>
          <w:szCs w:val="24"/>
        </w:rPr>
      </w:pPr>
    </w:p>
    <w:p w14:paraId="228953A0" w14:textId="77777777" w:rsidR="005E7AC2" w:rsidRPr="00244787" w:rsidRDefault="005E7AC2" w:rsidP="005E7AC2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年　　</w:t>
      </w:r>
      <w:r w:rsidR="00F82A41"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月　</w:t>
      </w:r>
      <w:r w:rsidR="00F82A41"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14:paraId="0959EA7C" w14:textId="77777777" w:rsidR="005E7AC2" w:rsidRPr="00244787" w:rsidRDefault="005E7AC2" w:rsidP="005E7AC2">
      <w:pPr>
        <w:rPr>
          <w:rFonts w:ascii="BIZ UDPゴシック" w:eastAsia="BIZ UDPゴシック" w:hAnsi="BIZ UDPゴシック"/>
          <w:sz w:val="24"/>
          <w:szCs w:val="24"/>
        </w:rPr>
      </w:pPr>
      <w:r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98543DA" w14:textId="77777777" w:rsidR="005E7AC2" w:rsidRPr="00244787" w:rsidRDefault="005E7AC2" w:rsidP="005E7AC2">
      <w:pPr>
        <w:ind w:right="138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届出者　　　　　　　　　</w:t>
      </w:r>
    </w:p>
    <w:p w14:paraId="6888F3DC" w14:textId="77777777" w:rsidR="005E7AC2" w:rsidRPr="00244787" w:rsidRDefault="005E7AC2" w:rsidP="005E7AC2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69002DD0" w14:textId="77777777" w:rsidR="005E7AC2" w:rsidRPr="00244787" w:rsidRDefault="005E7AC2" w:rsidP="005E7AC2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46EA7E2C" w14:textId="77777777" w:rsidR="005E7AC2" w:rsidRPr="00244787" w:rsidRDefault="005E7AC2" w:rsidP="005E7AC2">
      <w:pPr>
        <w:ind w:right="1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4478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2CF73042" w14:textId="77777777" w:rsidR="005E7AC2" w:rsidRPr="00244787" w:rsidRDefault="005E7AC2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2"/>
        <w:gridCol w:w="950"/>
        <w:gridCol w:w="425"/>
      </w:tblGrid>
      <w:tr w:rsidR="00224F57" w:rsidRPr="00244787" w14:paraId="7F4E11BC" w14:textId="77777777" w:rsidTr="00CA067B">
        <w:trPr>
          <w:trHeight w:val="515"/>
        </w:trPr>
        <w:tc>
          <w:tcPr>
            <w:tcW w:w="7272" w:type="dxa"/>
            <w:vAlign w:val="center"/>
          </w:tcPr>
          <w:p w14:paraId="22031863" w14:textId="77777777" w:rsidR="00224F57" w:rsidRPr="00244787" w:rsidRDefault="00224F57" w:rsidP="00CA067B">
            <w:pPr>
              <w:pStyle w:val="022"/>
              <w:ind w:left="0" w:firstLineChars="100" w:firstLine="210"/>
              <w:rPr>
                <w:rFonts w:ascii="BIZ UDPゴシック" w:eastAsia="BIZ UDPゴシック" w:hAnsi="BIZ UDPゴシック"/>
              </w:rPr>
            </w:pPr>
            <w:r w:rsidRPr="00244787">
              <w:rPr>
                <w:rFonts w:ascii="BIZ UDPゴシック" w:eastAsia="BIZ UDPゴシック" w:hAnsi="BIZ UDPゴシック" w:hint="eastAsia"/>
              </w:rPr>
              <w:t>水道法第</w:t>
            </w:r>
            <w:r w:rsidRPr="00244787">
              <w:rPr>
                <w:rFonts w:ascii="BIZ UDPゴシック" w:eastAsia="BIZ UDPゴシック" w:hAnsi="BIZ UDPゴシック"/>
              </w:rPr>
              <w:t>25</w:t>
            </w:r>
            <w:r w:rsidRPr="00244787">
              <w:rPr>
                <w:rFonts w:ascii="BIZ UDPゴシック" w:eastAsia="BIZ UDPゴシック" w:hAnsi="BIZ UDPゴシック" w:hint="eastAsia"/>
              </w:rPr>
              <w:t>条の</w:t>
            </w:r>
            <w:r w:rsidRPr="00244787">
              <w:rPr>
                <w:rFonts w:ascii="BIZ UDPゴシック" w:eastAsia="BIZ UDPゴシック" w:hAnsi="BIZ UDPゴシック"/>
              </w:rPr>
              <w:t>4</w:t>
            </w:r>
            <w:r w:rsidRPr="00244787">
              <w:rPr>
                <w:rFonts w:ascii="BIZ UDPゴシック" w:eastAsia="BIZ UDPゴシック" w:hAnsi="BIZ UDPゴシック" w:hint="eastAsia"/>
              </w:rPr>
              <w:t>の規定に基づき、次のとおり</w:t>
            </w:r>
            <w:bookmarkStart w:id="0" w:name="_GoBack"/>
            <w:bookmarkEnd w:id="0"/>
            <w:r w:rsidRPr="00244787">
              <w:rPr>
                <w:rFonts w:ascii="BIZ UDPゴシック" w:eastAsia="BIZ UDPゴシック" w:hAnsi="BIZ UDPゴシック" w:hint="eastAsia"/>
              </w:rPr>
              <w:t>給水装置工事主任技術者の</w:t>
            </w:r>
          </w:p>
        </w:tc>
        <w:tc>
          <w:tcPr>
            <w:tcW w:w="950" w:type="dxa"/>
            <w:vAlign w:val="center"/>
          </w:tcPr>
          <w:p w14:paraId="6BCB6195" w14:textId="77777777" w:rsidR="001C048A" w:rsidRPr="00244787" w:rsidRDefault="001C048A" w:rsidP="001C048A">
            <w:pPr>
              <w:jc w:val="center"/>
              <w:rPr>
                <w:rFonts w:ascii="BIZ UDPゴシック" w:eastAsia="BIZ UDPゴシック" w:hAnsi="BIZ UDPゴシック"/>
              </w:rPr>
            </w:pPr>
            <w:r w:rsidRPr="00244787">
              <w:rPr>
                <w:rFonts w:ascii="BIZ UDPゴシック" w:eastAsia="BIZ UDPゴシック" w:hAnsi="BIZ UDPゴシック" w:hint="eastAsia"/>
              </w:rPr>
              <w:t>選　任</w:t>
            </w:r>
          </w:p>
          <w:p w14:paraId="746B863D" w14:textId="77777777" w:rsidR="00224F57" w:rsidRPr="00244787" w:rsidRDefault="001C048A" w:rsidP="001C048A">
            <w:pPr>
              <w:jc w:val="center"/>
              <w:rPr>
                <w:rFonts w:ascii="BIZ UDPゴシック" w:eastAsia="BIZ UDPゴシック" w:hAnsi="BIZ UDPゴシック"/>
              </w:rPr>
            </w:pPr>
            <w:r w:rsidRPr="00244787">
              <w:rPr>
                <w:rFonts w:ascii="BIZ UDPゴシック" w:eastAsia="BIZ UDPゴシック" w:hAnsi="BIZ UDPゴシック" w:hint="eastAsia"/>
              </w:rPr>
              <w:t>解　任</w:t>
            </w:r>
          </w:p>
        </w:tc>
        <w:tc>
          <w:tcPr>
            <w:tcW w:w="425" w:type="dxa"/>
            <w:vAlign w:val="center"/>
          </w:tcPr>
          <w:p w14:paraId="5C09CEC4" w14:textId="77777777" w:rsidR="00224F57" w:rsidRPr="00244787" w:rsidRDefault="001C048A">
            <w:pPr>
              <w:rPr>
                <w:rFonts w:ascii="BIZ UDPゴシック" w:eastAsia="BIZ UDPゴシック" w:hAnsi="BIZ UDPゴシック"/>
              </w:rPr>
            </w:pPr>
            <w:r w:rsidRPr="00244787">
              <w:rPr>
                <w:rFonts w:ascii="BIZ UDPゴシック" w:eastAsia="BIZ UDPゴシック" w:hAnsi="BIZ UDPゴシック" w:hint="eastAsia"/>
              </w:rPr>
              <w:t>の</w:t>
            </w:r>
          </w:p>
        </w:tc>
      </w:tr>
      <w:tr w:rsidR="00224F57" w:rsidRPr="00244787" w14:paraId="312A009E" w14:textId="77777777" w:rsidTr="005E7AC2">
        <w:trPr>
          <w:cantSplit/>
        </w:trPr>
        <w:tc>
          <w:tcPr>
            <w:tcW w:w="8647" w:type="dxa"/>
            <w:gridSpan w:val="3"/>
            <w:vAlign w:val="center"/>
          </w:tcPr>
          <w:tbl>
            <w:tblPr>
              <w:tblW w:w="0" w:type="auto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73"/>
            </w:tblGrid>
            <w:tr w:rsidR="001C048A" w:rsidRPr="00244787" w14:paraId="5D555FB9" w14:textId="77777777" w:rsidTr="005E7AC2">
              <w:trPr>
                <w:trHeight w:val="692"/>
              </w:trPr>
              <w:tc>
                <w:tcPr>
                  <w:tcW w:w="69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0B6602" w14:textId="77777777" w:rsidR="001C048A" w:rsidRPr="00244787" w:rsidRDefault="001C048A" w:rsidP="00E41A91">
                  <w:pPr>
                    <w:rPr>
                      <w:rFonts w:ascii="BIZ UDPゴシック" w:eastAsia="BIZ UDPゴシック" w:hAnsi="BIZ UDPゴシック"/>
                    </w:rPr>
                  </w:pPr>
                  <w:r w:rsidRPr="00244787">
                    <w:rPr>
                      <w:rFonts w:ascii="BIZ UDPゴシック" w:eastAsia="BIZ UDPゴシック" w:hAnsi="BIZ UDPゴシック" w:hint="eastAsia"/>
                    </w:rPr>
                    <w:t>届出をします。</w:t>
                  </w:r>
                </w:p>
              </w:tc>
            </w:tr>
          </w:tbl>
          <w:p w14:paraId="2F4625EF" w14:textId="77777777" w:rsidR="00224F57" w:rsidRPr="00244787" w:rsidRDefault="00224F57">
            <w:pPr>
              <w:ind w:left="216"/>
              <w:rPr>
                <w:rFonts w:ascii="BIZ UDPゴシック" w:eastAsia="BIZ UDPゴシック" w:hAnsi="BIZ UDPゴシック"/>
              </w:rPr>
            </w:pPr>
          </w:p>
        </w:tc>
      </w:tr>
    </w:tbl>
    <w:p w14:paraId="3366691E" w14:textId="77777777" w:rsidR="005E7AC2" w:rsidRPr="00244787" w:rsidRDefault="00224F57">
      <w:pPr>
        <w:pStyle w:val="011"/>
        <w:spacing w:line="100" w:lineRule="exact"/>
        <w:ind w:left="0"/>
        <w:rPr>
          <w:rFonts w:ascii="BIZ UDPゴシック" w:eastAsia="BIZ UDPゴシック" w:hAnsi="BIZ UDPゴシック"/>
        </w:rPr>
      </w:pPr>
      <w:r w:rsidRPr="00244787">
        <w:rPr>
          <w:rFonts w:ascii="BIZ UDPゴシック" w:eastAsia="BIZ UDPゴシック" w:hAnsi="BIZ UDPゴシック" w:hint="eastAsia"/>
        </w:rPr>
        <w:t xml:space="preserve">　</w:t>
      </w:r>
    </w:p>
    <w:p w14:paraId="7ADB74D1" w14:textId="77777777" w:rsidR="005E7AC2" w:rsidRPr="00244787" w:rsidRDefault="005E7AC2">
      <w:pPr>
        <w:pStyle w:val="011"/>
        <w:spacing w:line="100" w:lineRule="exact"/>
        <w:ind w:left="0"/>
        <w:rPr>
          <w:rFonts w:ascii="BIZ UDPゴシック" w:eastAsia="BIZ UDPゴシック" w:hAnsi="BIZ UDP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984"/>
      </w:tblGrid>
      <w:tr w:rsidR="00224F57" w:rsidRPr="00244787" w14:paraId="2D02F009" w14:textId="77777777" w:rsidTr="005E7AC2">
        <w:trPr>
          <w:cantSplit/>
          <w:trHeight w:val="935"/>
        </w:trPr>
        <w:tc>
          <w:tcPr>
            <w:tcW w:w="4395" w:type="dxa"/>
            <w:vAlign w:val="center"/>
          </w:tcPr>
          <w:p w14:paraId="501D7CB9" w14:textId="77777777" w:rsidR="00224F57" w:rsidRPr="00244787" w:rsidRDefault="00224F57" w:rsidP="00F82A4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A067B">
              <w:rPr>
                <w:rFonts w:ascii="BIZ UDPゴシック" w:eastAsia="BIZ UDPゴシック" w:hAnsi="BIZ UDPゴシック" w:hint="eastAsia"/>
                <w:spacing w:val="2"/>
                <w:w w:val="91"/>
                <w:kern w:val="0"/>
                <w:sz w:val="18"/>
                <w:szCs w:val="18"/>
                <w:fitText w:val="3780" w:id="-1803848444"/>
              </w:rPr>
              <w:t>給水区域で給水装置工事の事業を行う事業所の名</w:t>
            </w:r>
            <w:r w:rsidRPr="00CA067B">
              <w:rPr>
                <w:rFonts w:ascii="BIZ UDPゴシック" w:eastAsia="BIZ UDPゴシック" w:hAnsi="BIZ UDPゴシック" w:hint="eastAsia"/>
                <w:spacing w:val="-13"/>
                <w:w w:val="91"/>
                <w:kern w:val="0"/>
                <w:sz w:val="18"/>
                <w:szCs w:val="18"/>
                <w:fitText w:val="3780" w:id="-1803848444"/>
              </w:rPr>
              <w:t>称</w:t>
            </w:r>
          </w:p>
        </w:tc>
        <w:tc>
          <w:tcPr>
            <w:tcW w:w="4677" w:type="dxa"/>
            <w:gridSpan w:val="2"/>
            <w:vAlign w:val="center"/>
          </w:tcPr>
          <w:p w14:paraId="1646965B" w14:textId="77777777" w:rsidR="00224F57" w:rsidRPr="00244787" w:rsidRDefault="00224F57" w:rsidP="005E7AC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224F57" w:rsidRPr="00244787" w14:paraId="315BB1F8" w14:textId="77777777" w:rsidTr="005E7AC2">
        <w:trPr>
          <w:trHeight w:val="848"/>
        </w:trPr>
        <w:tc>
          <w:tcPr>
            <w:tcW w:w="4395" w:type="dxa"/>
            <w:vAlign w:val="center"/>
          </w:tcPr>
          <w:p w14:paraId="64BF4DFA" w14:textId="77777777" w:rsidR="00224F57" w:rsidRPr="00244787" w:rsidRDefault="00224F57" w:rsidP="00F82A41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44787">
              <w:rPr>
                <w:rFonts w:ascii="BIZ UDPゴシック" w:eastAsia="BIZ UDPゴシック" w:hAnsi="BIZ UDPゴシック" w:hint="eastAsia"/>
                <w:w w:val="79"/>
                <w:kern w:val="0"/>
                <w:sz w:val="18"/>
                <w:szCs w:val="18"/>
                <w:fitText w:val="3780" w:id="-1803848443"/>
              </w:rPr>
              <w:t>上記事業所で選任・解任する給水装置工事主任技術者の氏</w:t>
            </w:r>
            <w:r w:rsidRPr="00244787">
              <w:rPr>
                <w:rFonts w:ascii="BIZ UDPゴシック" w:eastAsia="BIZ UDPゴシック" w:hAnsi="BIZ UDPゴシック" w:hint="eastAsia"/>
                <w:spacing w:val="15"/>
                <w:w w:val="79"/>
                <w:kern w:val="0"/>
                <w:sz w:val="18"/>
                <w:szCs w:val="18"/>
                <w:fitText w:val="3780" w:id="-1803848443"/>
              </w:rPr>
              <w:t>名</w:t>
            </w:r>
          </w:p>
        </w:tc>
        <w:tc>
          <w:tcPr>
            <w:tcW w:w="2693" w:type="dxa"/>
            <w:vAlign w:val="center"/>
          </w:tcPr>
          <w:p w14:paraId="1A1F5F51" w14:textId="77777777" w:rsidR="00224F57" w:rsidRPr="00244787" w:rsidRDefault="00224F57" w:rsidP="005E7AC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A067B">
              <w:rPr>
                <w:rFonts w:ascii="BIZ UDPゴシック" w:eastAsia="BIZ UDPゴシック" w:hAnsi="BIZ UDPゴシック" w:hint="eastAsia"/>
                <w:spacing w:val="2"/>
                <w:w w:val="66"/>
                <w:kern w:val="0"/>
                <w:sz w:val="18"/>
                <w:szCs w:val="18"/>
                <w:fitText w:val="2160" w:id="-1803848442"/>
              </w:rPr>
              <w:t>給水装置工事主任技術者免状の交付番</w:t>
            </w:r>
            <w:r w:rsidRPr="00CA067B">
              <w:rPr>
                <w:rFonts w:ascii="BIZ UDPゴシック" w:eastAsia="BIZ UDPゴシック" w:hAnsi="BIZ UDPゴシック" w:hint="eastAsia"/>
                <w:spacing w:val="-15"/>
                <w:w w:val="66"/>
                <w:kern w:val="0"/>
                <w:sz w:val="18"/>
                <w:szCs w:val="18"/>
                <w:fitText w:val="2160" w:id="-1803848442"/>
              </w:rPr>
              <w:t>号</w:t>
            </w:r>
          </w:p>
        </w:tc>
        <w:tc>
          <w:tcPr>
            <w:tcW w:w="1984" w:type="dxa"/>
            <w:vAlign w:val="center"/>
          </w:tcPr>
          <w:p w14:paraId="409864B1" w14:textId="77777777" w:rsidR="00224F57" w:rsidRPr="00244787" w:rsidRDefault="00224F57" w:rsidP="005E7AC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44787">
              <w:rPr>
                <w:rFonts w:ascii="BIZ UDPゴシック" w:eastAsia="BIZ UDPゴシック" w:hAnsi="BIZ UDPゴシック" w:hint="eastAsia"/>
                <w:spacing w:val="1"/>
                <w:w w:val="94"/>
                <w:kern w:val="0"/>
                <w:sz w:val="18"/>
                <w:szCs w:val="18"/>
                <w:fitText w:val="1440" w:id="-1803848441"/>
              </w:rPr>
              <w:t>選</w:t>
            </w:r>
            <w:r w:rsidRPr="00244787">
              <w:rPr>
                <w:rFonts w:ascii="BIZ UDPゴシック" w:eastAsia="BIZ UDPゴシック" w:hAnsi="BIZ UDPゴシック" w:hint="eastAsia"/>
                <w:w w:val="94"/>
                <w:kern w:val="0"/>
                <w:sz w:val="18"/>
                <w:szCs w:val="18"/>
                <w:fitText w:val="1440" w:id="-1803848441"/>
              </w:rPr>
              <w:t>任・解任の年月日</w:t>
            </w:r>
          </w:p>
        </w:tc>
      </w:tr>
      <w:tr w:rsidR="00224F57" w:rsidRPr="00244787" w14:paraId="07F47664" w14:textId="77777777" w:rsidTr="00F82A41">
        <w:trPr>
          <w:trHeight w:val="4804"/>
        </w:trPr>
        <w:tc>
          <w:tcPr>
            <w:tcW w:w="4395" w:type="dxa"/>
          </w:tcPr>
          <w:p w14:paraId="25C73E81" w14:textId="77777777" w:rsidR="00224F57" w:rsidRPr="00244787" w:rsidRDefault="00224F57" w:rsidP="005E7AC2">
            <w:pPr>
              <w:jc w:val="left"/>
              <w:rPr>
                <w:rFonts w:ascii="BIZ UDPゴシック" w:eastAsia="BIZ UDPゴシック" w:hAnsi="BIZ UDPゴシック"/>
              </w:rPr>
            </w:pPr>
            <w:r w:rsidRPr="00244787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2693" w:type="dxa"/>
          </w:tcPr>
          <w:p w14:paraId="67B5924F" w14:textId="77777777" w:rsidR="00224F57" w:rsidRPr="00244787" w:rsidRDefault="00224F57" w:rsidP="005E7AC2">
            <w:pPr>
              <w:jc w:val="left"/>
              <w:rPr>
                <w:rFonts w:ascii="BIZ UDPゴシック" w:eastAsia="BIZ UDPゴシック" w:hAnsi="BIZ UDPゴシック"/>
              </w:rPr>
            </w:pPr>
            <w:r w:rsidRPr="00244787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1984" w:type="dxa"/>
          </w:tcPr>
          <w:p w14:paraId="3BBACA6C" w14:textId="77777777" w:rsidR="00224F57" w:rsidRPr="00244787" w:rsidRDefault="00224F57" w:rsidP="005E7AC2">
            <w:pPr>
              <w:jc w:val="left"/>
              <w:rPr>
                <w:rFonts w:ascii="BIZ UDPゴシック" w:eastAsia="BIZ UDPゴシック" w:hAnsi="BIZ UDPゴシック"/>
              </w:rPr>
            </w:pPr>
            <w:r w:rsidRPr="00244787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</w:tbl>
    <w:p w14:paraId="486E960C" w14:textId="77777777" w:rsidR="00F82A41" w:rsidRPr="00244787" w:rsidRDefault="00F82A41">
      <w:pPr>
        <w:rPr>
          <w:rFonts w:ascii="BIZ UDPゴシック" w:eastAsia="BIZ UDPゴシック" w:hAnsi="BIZ UDPゴシック"/>
        </w:rPr>
      </w:pPr>
    </w:p>
    <w:sectPr w:rsidR="00F82A41" w:rsidRPr="00244787" w:rsidSect="005E7AC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851" w:bottom="170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446C" w14:textId="77777777" w:rsidR="00845AE2" w:rsidRDefault="00845AE2">
      <w:r>
        <w:separator/>
      </w:r>
    </w:p>
  </w:endnote>
  <w:endnote w:type="continuationSeparator" w:id="0">
    <w:p w14:paraId="0E80AED9" w14:textId="77777777" w:rsidR="00845AE2" w:rsidRDefault="008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6321" w14:textId="77777777" w:rsidR="00224F57" w:rsidRDefault="00224F5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239A3F4" w14:textId="77777777" w:rsidR="00224F57" w:rsidRDefault="00224F5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9E23" w14:textId="77777777" w:rsidR="00224F57" w:rsidRDefault="00224F5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A168812" w14:textId="77777777" w:rsidR="00224F57" w:rsidRDefault="00224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1B48" w14:textId="77777777" w:rsidR="00845AE2" w:rsidRDefault="00845AE2">
      <w:r>
        <w:separator/>
      </w:r>
    </w:p>
  </w:footnote>
  <w:footnote w:type="continuationSeparator" w:id="0">
    <w:p w14:paraId="12B366EE" w14:textId="77777777" w:rsidR="00845AE2" w:rsidRDefault="0084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BE8E" w14:textId="77777777" w:rsidR="00224F57" w:rsidRDefault="00224F57"/>
  <w:p w14:paraId="4EF63D01" w14:textId="77777777" w:rsidR="00224F57" w:rsidRDefault="00224F57">
    <w:r>
      <w:rPr>
        <w:rFonts w:hint="eastAsia"/>
      </w:rPr>
      <w:t>総務編（財団法人ハイウェイ交流センター組織規程）</w:t>
    </w:r>
  </w:p>
  <w:p w14:paraId="578F2D06" w14:textId="77777777" w:rsidR="00224F57" w:rsidRDefault="00224F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A9EA" w14:textId="77777777" w:rsidR="00224F57" w:rsidRDefault="00224F57"/>
  <w:p w14:paraId="69294248" w14:textId="77777777" w:rsidR="00224F57" w:rsidRDefault="00224F57">
    <w:r>
      <w:rPr>
        <w:rFonts w:hint="eastAsia"/>
      </w:rPr>
      <w:t>総務編（財団法人ハイウェイ交流センター組織規程）</w:t>
    </w:r>
  </w:p>
  <w:p w14:paraId="6EE0C0E9" w14:textId="77777777" w:rsidR="00224F57" w:rsidRDefault="00224F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57"/>
    <w:rsid w:val="000545DD"/>
    <w:rsid w:val="00095469"/>
    <w:rsid w:val="00097E65"/>
    <w:rsid w:val="001C048A"/>
    <w:rsid w:val="00224F57"/>
    <w:rsid w:val="00244787"/>
    <w:rsid w:val="00370759"/>
    <w:rsid w:val="004B19E8"/>
    <w:rsid w:val="005E7AC2"/>
    <w:rsid w:val="00845AE2"/>
    <w:rsid w:val="008838BD"/>
    <w:rsid w:val="009F28F1"/>
    <w:rsid w:val="00AD3B1A"/>
    <w:rsid w:val="00CA067B"/>
    <w:rsid w:val="00E41A91"/>
    <w:rsid w:val="00EB587D"/>
    <w:rsid w:val="00F82A41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79A7E"/>
  <w14:defaultImageDpi w14:val="0"/>
  <w15:docId w15:val="{EB3F37B2-66D1-49EA-AEC5-D90F65D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19;&#23798;&#24066;\&#31119;&#23798;&#12487;&#12540;&#12479;\&#31119;&#23798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FF53-B4F5-4909-BA9A-B7D11129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福島市_縦</Template>
  <TotalTime>2</TotalTime>
  <Pages>1</Pages>
  <Words>173</Words>
  <Characters>90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6067</cp:lastModifiedBy>
  <cp:revision>4</cp:revision>
  <cp:lastPrinted>2024-05-01T05:22:00Z</cp:lastPrinted>
  <dcterms:created xsi:type="dcterms:W3CDTF">2021-04-15T04:53:00Z</dcterms:created>
  <dcterms:modified xsi:type="dcterms:W3CDTF">2024-05-01T05:22:00Z</dcterms:modified>
  <cp:category>_x000d_</cp:category>
</cp:coreProperties>
</file>