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C7" w:rsidRDefault="00AB5EEA" w:rsidP="00A35AC7">
      <w:pPr>
        <w:wordWrap w:val="0"/>
      </w:pPr>
      <w:bookmarkStart w:id="0" w:name="_GoBack"/>
      <w:bookmarkEnd w:id="0"/>
      <w:r>
        <w:rPr>
          <w:rFonts w:hint="eastAsia"/>
        </w:rPr>
        <w:t>様式第４</w:t>
      </w:r>
      <w:r w:rsidR="00A35AC7">
        <w:rPr>
          <w:rFonts w:hint="eastAsia"/>
        </w:rPr>
        <w:t>号（第</w:t>
      </w:r>
      <w:r>
        <w:rPr>
          <w:rFonts w:hint="eastAsia"/>
        </w:rPr>
        <w:t>４</w:t>
      </w:r>
      <w:r w:rsidR="00A35AC7">
        <w:rPr>
          <w:rFonts w:hint="eastAsia"/>
        </w:rPr>
        <w:t>条関係）</w:t>
      </w:r>
    </w:p>
    <w:p w:rsidR="00A35AC7" w:rsidRPr="00A74A6E" w:rsidRDefault="00A35AC7" w:rsidP="00A35AC7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:rsidR="00A35AC7" w:rsidRPr="00B0620F" w:rsidRDefault="00A35AC7" w:rsidP="00A35AC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　　年　　月　　日　　</w:t>
      </w:r>
    </w:p>
    <w:p w:rsidR="00A35AC7" w:rsidRDefault="00A35AC7" w:rsidP="00A35AC7">
      <w:pPr>
        <w:tabs>
          <w:tab w:val="left" w:pos="3790"/>
        </w:tabs>
      </w:pPr>
      <w:r w:rsidRPr="00B0620F">
        <w:rPr>
          <w:rFonts w:hint="eastAsia"/>
        </w:rPr>
        <w:t xml:space="preserve">　</w:t>
      </w:r>
      <w:r>
        <w:rPr>
          <w:rFonts w:hint="eastAsia"/>
        </w:rPr>
        <w:t>福島</w:t>
      </w:r>
      <w:r w:rsidRPr="00B0620F">
        <w:rPr>
          <w:rFonts w:hint="eastAsia"/>
        </w:rPr>
        <w:t>市長</w:t>
      </w:r>
      <w:r>
        <w:tab/>
      </w:r>
    </w:p>
    <w:p w:rsidR="00A35AC7" w:rsidRDefault="00A35AC7" w:rsidP="00A35AC7"/>
    <w:p w:rsidR="00AA3BD0" w:rsidRDefault="00A35AC7" w:rsidP="00A35AC7">
      <w:r>
        <w:tab/>
      </w:r>
      <w:r>
        <w:tab/>
      </w:r>
      <w:r>
        <w:rPr>
          <w:rFonts w:hint="eastAsia"/>
        </w:rPr>
        <w:t xml:space="preserve">　　　　　　　　　　　　</w:t>
      </w:r>
      <w:r w:rsidR="00AA3BD0">
        <w:rPr>
          <w:rFonts w:hint="eastAsia"/>
        </w:rPr>
        <w:t>設置者の所在地</w:t>
      </w:r>
    </w:p>
    <w:p w:rsidR="00A35AC7" w:rsidRDefault="00A35AC7" w:rsidP="00A35AC7">
      <w:r>
        <w:rPr>
          <w:rFonts w:hint="eastAsia"/>
        </w:rPr>
        <w:t xml:space="preserve">　　　　　　　　　　　　　　　　　　　　</w:t>
      </w:r>
      <w:r w:rsidR="00526E5A" w:rsidRPr="00526E5A">
        <w:rPr>
          <w:rFonts w:hint="eastAsia"/>
          <w:spacing w:val="52"/>
          <w:kern w:val="0"/>
        </w:rPr>
        <w:t>施設の種類</w:t>
      </w:r>
    </w:p>
    <w:p w:rsidR="00A35AC7" w:rsidRDefault="005D0D19" w:rsidP="00AA3BD0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6985</wp:posOffset>
                </wp:positionV>
                <wp:extent cx="189865" cy="18986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A0D2F" id="Oval 2" o:spid="_x0000_s1026" style="position:absolute;left:0;text-align:left;margin-left:397.6pt;margin-top:.55pt;width:14.9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" filled="f" strokeweight=".5pt">
                <v:textbox inset="5.85pt,.7pt,5.85pt,.7pt"/>
              </v:oval>
            </w:pict>
          </mc:Fallback>
        </mc:AlternateContent>
      </w:r>
      <w:r w:rsidR="00A35AC7">
        <w:rPr>
          <w:rFonts w:hint="eastAsia"/>
        </w:rPr>
        <w:t xml:space="preserve">　　　　　　　　　　　　　　　　　　　　</w:t>
      </w:r>
      <w:r w:rsidR="00AA3BD0" w:rsidRPr="00AA3BD0">
        <w:rPr>
          <w:rFonts w:hint="eastAsia"/>
          <w:spacing w:val="21"/>
          <w:kern w:val="0"/>
          <w:fitText w:val="1470" w:id="2023943168"/>
        </w:rPr>
        <w:t>氏名又は名</w:t>
      </w:r>
      <w:r w:rsidR="00AA3BD0" w:rsidRPr="00AA3BD0">
        <w:rPr>
          <w:rFonts w:hint="eastAsia"/>
          <w:kern w:val="0"/>
          <w:fitText w:val="1470" w:id="2023943168"/>
        </w:rPr>
        <w:t>称</w:t>
      </w:r>
      <w:r w:rsidR="00AA3BD0">
        <w:rPr>
          <w:rFonts w:hint="eastAsia"/>
          <w:kern w:val="0"/>
        </w:rPr>
        <w:t xml:space="preserve">　　　</w:t>
      </w:r>
      <w:r w:rsidR="00660BDF">
        <w:rPr>
          <w:rFonts w:hint="eastAsia"/>
        </w:rPr>
        <w:t xml:space="preserve">　　　　　　　　</w:t>
      </w:r>
      <w:r w:rsidR="00A35AC7" w:rsidRPr="00217101">
        <w:rPr>
          <w:rFonts w:hint="eastAsia"/>
        </w:rPr>
        <w:t>印</w:t>
      </w:r>
    </w:p>
    <w:p w:rsidR="00660BDF" w:rsidRDefault="00A35AC7" w:rsidP="00660BDF">
      <w:r>
        <w:rPr>
          <w:rFonts w:hint="eastAsia"/>
        </w:rPr>
        <w:t xml:space="preserve">　　　　　　　　　　　　　　　　　　　　</w:t>
      </w:r>
      <w:r w:rsidR="00660BDF">
        <w:rPr>
          <w:rFonts w:hint="eastAsia"/>
        </w:rPr>
        <w:t>（法人にあっては、名称、主たる事務所の</w:t>
      </w:r>
    </w:p>
    <w:p w:rsidR="00A35AC7" w:rsidRPr="001D4D69" w:rsidRDefault="00660BDF" w:rsidP="00660BDF">
      <w:pPr>
        <w:rPr>
          <w:color w:val="000000"/>
        </w:rPr>
      </w:pPr>
      <w:r>
        <w:rPr>
          <w:rFonts w:hint="eastAsia"/>
        </w:rPr>
        <w:t xml:space="preserve">　　　　　　　　　　　　　　　　　　　　　所在地及び代表者の氏名）</w:t>
      </w:r>
    </w:p>
    <w:p w:rsidR="00A35AC7" w:rsidRPr="00660BDF" w:rsidRDefault="00A35AC7" w:rsidP="00A35AC7"/>
    <w:p w:rsidR="0045616E" w:rsidRDefault="00A35AC7" w:rsidP="00660BDF">
      <w:pPr>
        <w:jc w:val="center"/>
        <w:rPr>
          <w:rFonts w:ascii="ＭＳ 明朝"/>
        </w:rPr>
      </w:pPr>
      <w:r>
        <w:rPr>
          <w:rFonts w:hint="eastAsia"/>
          <w:sz w:val="28"/>
        </w:rPr>
        <w:t>児童福祉施設</w:t>
      </w:r>
      <w:r w:rsidR="00660BDF">
        <w:rPr>
          <w:rFonts w:hint="eastAsia"/>
          <w:sz w:val="28"/>
        </w:rPr>
        <w:t>内容変更届出書</w:t>
      </w:r>
    </w:p>
    <w:p w:rsidR="00660BDF" w:rsidRDefault="00660BDF" w:rsidP="00660BDF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45616E" w:rsidRDefault="003A6CCE" w:rsidP="00660BDF">
      <w:pPr>
        <w:wordWrap w:val="0"/>
        <w:overflowPunct w:val="0"/>
        <w:autoSpaceDE w:val="0"/>
        <w:autoSpaceDN w:val="0"/>
        <w:ind w:left="210" w:firstLineChars="100" w:firstLine="210"/>
        <w:rPr>
          <w:rFonts w:ascii="ＭＳ 明朝"/>
        </w:rPr>
      </w:pPr>
      <w:r>
        <w:rPr>
          <w:rFonts w:ascii="ＭＳ 明朝" w:hint="eastAsia"/>
        </w:rPr>
        <w:t>児童福祉法施行規則第</w:t>
      </w:r>
      <w:r w:rsidR="00660BDF">
        <w:rPr>
          <w:rFonts w:ascii="ＭＳ 明朝" w:hint="eastAsia"/>
        </w:rPr>
        <w:t>３７</w:t>
      </w:r>
      <w:r>
        <w:rPr>
          <w:rFonts w:ascii="ＭＳ 明朝" w:hint="eastAsia"/>
        </w:rPr>
        <w:t>条第</w:t>
      </w:r>
      <w:r w:rsidR="00660BDF">
        <w:rPr>
          <w:rFonts w:ascii="ＭＳ 明朝" w:hint="eastAsia"/>
        </w:rPr>
        <w:t>５</w:t>
      </w:r>
      <w:r>
        <w:rPr>
          <w:rFonts w:ascii="ＭＳ 明朝" w:hint="eastAsia"/>
        </w:rPr>
        <w:t>項</w:t>
      </w:r>
      <w:r w:rsidR="00660BDF">
        <w:rPr>
          <w:rFonts w:ascii="ＭＳ 明朝" w:hint="eastAsia"/>
        </w:rPr>
        <w:t>（第３７条第６項）</w:t>
      </w:r>
      <w:r>
        <w:rPr>
          <w:rFonts w:ascii="ＭＳ 明朝" w:hint="eastAsia"/>
        </w:rPr>
        <w:t>の規定により、児童福祉施設に</w:t>
      </w:r>
      <w:r w:rsidR="00AA3BD0">
        <w:rPr>
          <w:rFonts w:ascii="ＭＳ 明朝" w:hint="eastAsia"/>
        </w:rPr>
        <w:t>係る下記の事項について</w:t>
      </w:r>
      <w:r>
        <w:rPr>
          <w:rFonts w:ascii="ＭＳ 明朝" w:hint="eastAsia"/>
        </w:rPr>
        <w:t>変更し</w:t>
      </w:r>
      <w:r w:rsidR="00AA3BD0">
        <w:rPr>
          <w:rFonts w:ascii="ＭＳ 明朝" w:hint="eastAsia"/>
        </w:rPr>
        <w:t>ますので</w:t>
      </w:r>
      <w:r>
        <w:rPr>
          <w:rFonts w:ascii="ＭＳ 明朝" w:hint="eastAsia"/>
        </w:rPr>
        <w:t>、</w:t>
      </w:r>
      <w:r w:rsidR="00660BDF">
        <w:rPr>
          <w:rFonts w:ascii="ＭＳ 明朝" w:hint="eastAsia"/>
        </w:rPr>
        <w:t>関係書類を添えて</w:t>
      </w:r>
      <w:r>
        <w:rPr>
          <w:rFonts w:ascii="ＭＳ 明朝" w:hint="eastAsia"/>
        </w:rPr>
        <w:t>届け出ます。</w:t>
      </w:r>
    </w:p>
    <w:p w:rsidR="0045616E" w:rsidRDefault="0045616E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45616E" w:rsidRDefault="003A6CCE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45616E" w:rsidRDefault="0045616E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１　施設の名称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２　施設の種類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３　施設の所在地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４　変更の理由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５　変更の</w:t>
      </w:r>
      <w:r w:rsidR="00AA3BD0">
        <w:rPr>
          <w:rFonts w:ascii="ＭＳ 明朝" w:hint="eastAsia"/>
        </w:rPr>
        <w:t>内容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変更前</w:t>
      </w: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60BDF" w:rsidRDefault="00660B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変更後</w:t>
      </w:r>
    </w:p>
    <w:p w:rsidR="00AA3BD0" w:rsidRDefault="00AA3BD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A3BD0" w:rsidRDefault="00AA3BD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６　変更予定年月日</w:t>
      </w:r>
    </w:p>
    <w:sectPr w:rsidR="00AA3BD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00" w:rsidRDefault="00FB7A00" w:rsidP="00A35AC7">
      <w:r>
        <w:separator/>
      </w:r>
    </w:p>
  </w:endnote>
  <w:endnote w:type="continuationSeparator" w:id="0">
    <w:p w:rsidR="00FB7A00" w:rsidRDefault="00FB7A00" w:rsidP="00A3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00" w:rsidRDefault="00FB7A00" w:rsidP="00A35AC7">
      <w:r>
        <w:separator/>
      </w:r>
    </w:p>
  </w:footnote>
  <w:footnote w:type="continuationSeparator" w:id="0">
    <w:p w:rsidR="00FB7A00" w:rsidRDefault="00FB7A00" w:rsidP="00A3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7"/>
    <w:rsid w:val="0008203D"/>
    <w:rsid w:val="001D4D69"/>
    <w:rsid w:val="00217101"/>
    <w:rsid w:val="002454A9"/>
    <w:rsid w:val="00252207"/>
    <w:rsid w:val="003A6CCE"/>
    <w:rsid w:val="003A7218"/>
    <w:rsid w:val="0045616E"/>
    <w:rsid w:val="00526E5A"/>
    <w:rsid w:val="005D0D19"/>
    <w:rsid w:val="00660BDF"/>
    <w:rsid w:val="00746339"/>
    <w:rsid w:val="008945E7"/>
    <w:rsid w:val="009C0557"/>
    <w:rsid w:val="00A35AC7"/>
    <w:rsid w:val="00A74A6E"/>
    <w:rsid w:val="00AA3BD0"/>
    <w:rsid w:val="00AB5EEA"/>
    <w:rsid w:val="00B0620F"/>
    <w:rsid w:val="00B072AF"/>
    <w:rsid w:val="00BE0475"/>
    <w:rsid w:val="00D51C03"/>
    <w:rsid w:val="00E509BB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8E92A8-703D-4BB3-B77D-E684E1E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5813</cp:lastModifiedBy>
  <cp:revision>2</cp:revision>
  <dcterms:created xsi:type="dcterms:W3CDTF">2019-08-20T02:44:00Z</dcterms:created>
  <dcterms:modified xsi:type="dcterms:W3CDTF">2019-08-20T02:44:00Z</dcterms:modified>
</cp:coreProperties>
</file>